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F7" w:rsidRPr="00701C48" w:rsidRDefault="00CF41CC" w:rsidP="00BE1BDE">
      <w:pPr>
        <w:pStyle w:val="Web"/>
        <w:tabs>
          <w:tab w:val="right" w:pos="9923"/>
        </w:tabs>
        <w:spacing w:before="0" w:beforeAutospacing="0" w:after="0" w:afterAutospacing="0"/>
        <w:ind w:left="2170" w:hanging="2170"/>
        <w:jc w:val="center"/>
        <w:rPr>
          <w:rFonts w:ascii="華康中圓體" w:eastAsia="華康中圓體" w:hAnsi="Arial" w:cs="Arial" w:hint="eastAsia"/>
          <w:b/>
          <w:lang w:val="en-IE" w:eastAsia="zh-TW"/>
        </w:rPr>
      </w:pPr>
      <w:r w:rsidRPr="00CF41CC">
        <w:rPr>
          <w:rFonts w:ascii="華康中圓體" w:eastAsia="華康中圓體" w:hAnsi="Arial" w:cs="Arial" w:hint="eastAsia"/>
          <w:b/>
          <w:lang w:eastAsia="zh-CN"/>
        </w:rPr>
        <w:t>助理裁判</w:t>
      </w:r>
      <w:r w:rsidR="00701C48" w:rsidRPr="00701C48">
        <w:rPr>
          <w:rFonts w:ascii="華康中圓體" w:eastAsia="華康中圓體" w:hAnsi="Arial" w:cs="Arial" w:hint="eastAsia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44.05pt;margin-top:-5.4pt;width:82.7pt;height:52.2pt;z-index:22;mso-wrap-style:none;mso-position-horizontal-relative:text;mso-position-vertical-relative:text" filled="f" stroked="f">
            <v:textbox style="mso-fit-shape-to-text:t">
              <w:txbxContent>
                <w:p w:rsidR="00701C48" w:rsidRDefault="00701C48" w:rsidP="00701C48">
                  <w:r>
                    <w:rPr>
                      <w:rFonts w:eastAsia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.9pt;height:44.85pt">
                        <v:imagedata r:id="rId7" o:title="ROCRU"/>
                      </v:shape>
                    </w:pict>
                  </w:r>
                </w:p>
              </w:txbxContent>
            </v:textbox>
          </v:shape>
        </w:pict>
      </w:r>
      <w:r w:rsidR="00701C48" w:rsidRPr="00701C48">
        <w:rPr>
          <w:rFonts w:ascii="華康中圓體" w:eastAsia="華康中圓體" w:hAnsi="Arial" w:cs="Arial" w:hint="eastAsia"/>
          <w:b/>
          <w:lang w:val="en-US" w:eastAsia="zh-TW"/>
        </w:rPr>
        <w:t>判罰黃牌報告</w:t>
      </w:r>
      <w:r w:rsidR="00701C48" w:rsidRPr="00701C48">
        <w:rPr>
          <w:rFonts w:ascii="華康中圓體" w:eastAsia="華康中圓體" w:hAnsi="Arial" w:cs="Arial" w:hint="eastAsia"/>
          <w:b/>
          <w:lang w:val="en-IE" w:eastAsia="zh-TW"/>
        </w:rPr>
        <w:t xml:space="preserve"> – 七人制</w:t>
      </w:r>
    </w:p>
    <w:p w:rsidR="00BE1BDE" w:rsidRPr="00B32CED" w:rsidRDefault="00BE1BDE" w:rsidP="00AD3BF4">
      <w:pPr>
        <w:pStyle w:val="Web"/>
        <w:tabs>
          <w:tab w:val="right" w:pos="9923"/>
        </w:tabs>
        <w:spacing w:before="0" w:beforeAutospacing="0" w:after="0" w:afterAutospacing="0"/>
        <w:ind w:left="2170" w:hanging="2170"/>
        <w:rPr>
          <w:rFonts w:ascii="Arial" w:hAnsi="Arial" w:cs="Arial"/>
          <w:b/>
          <w:lang w:val="en-IE" w:eastAsia="zh-TW"/>
        </w:rPr>
      </w:pPr>
    </w:p>
    <w:p w:rsidR="0048071F" w:rsidRPr="00C85104" w:rsidRDefault="0048071F" w:rsidP="008F4005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  <w:lang w:val="en-IE" w:eastAsia="zh-TW"/>
        </w:rPr>
      </w:pPr>
    </w:p>
    <w:p w:rsidR="008F4005" w:rsidRPr="00C85104" w:rsidRDefault="00FC0201" w:rsidP="008F4005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  <w:lang w:val="en-IE" w:eastAsia="zh-TW"/>
        </w:rPr>
      </w:pPr>
      <w:r w:rsidRPr="00C85104">
        <w:rPr>
          <w:rFonts w:ascii="Arial" w:hAnsi="Arial" w:cs="Arial"/>
          <w:noProof/>
          <w:sz w:val="18"/>
          <w:szCs w:val="18"/>
          <w:lang w:val="en-IE" w:eastAsia="en-IE"/>
        </w:rPr>
        <w:pict>
          <v:roundrect id="_x0000_s1118" style="position:absolute;left:0;text-align:left;margin-left:327.5pt;margin-top:7pt;width:157.3pt;height:18.75pt;z-index:5" arcsize="10923f"/>
        </w:pict>
      </w:r>
      <w:r w:rsidRPr="00C85104">
        <w:rPr>
          <w:rFonts w:ascii="Arial" w:hAnsi="Arial" w:cs="Arial"/>
          <w:noProof/>
          <w:sz w:val="18"/>
          <w:szCs w:val="18"/>
          <w:lang w:val="en-IE" w:eastAsia="en-IE"/>
        </w:rPr>
        <w:pict>
          <v:roundrect id="_x0000_s1117" style="position:absolute;left:0;text-align:left;margin-left:74.7pt;margin-top:7.55pt;width:147.9pt;height:18.75pt;z-index:4" arcsize="10923f"/>
        </w:pict>
      </w:r>
    </w:p>
    <w:p w:rsidR="008F4005" w:rsidRDefault="00FC0201" w:rsidP="008F4005">
      <w:pPr>
        <w:pStyle w:val="Web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球</w:t>
      </w:r>
      <w:r w:rsidR="00A410B1" w:rsidRPr="00F96403">
        <w:rPr>
          <w:rFonts w:ascii="華康中圓體" w:eastAsia="華康中圓體" w:hAnsi="Arial" w:cs="Arial" w:hint="eastAsia"/>
          <w:sz w:val="20"/>
          <w:lang w:val="en-IE" w:eastAsia="zh-TW"/>
        </w:rPr>
        <w:t>員</w:t>
      </w: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球隊：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 </w:t>
      </w:r>
      <w:r w:rsidR="008F4005">
        <w:rPr>
          <w:rFonts w:ascii="Arial" w:hAnsi="Arial" w:cs="Arial"/>
          <w:sz w:val="20"/>
          <w:lang w:val="en-IE" w:eastAsia="zh-TW"/>
        </w:rPr>
        <w:t xml:space="preserve">                                                         </w:t>
      </w:r>
      <w:r w:rsidR="008F4005">
        <w:rPr>
          <w:rFonts w:ascii="Arial" w:hAnsi="Arial" w:cs="Arial"/>
          <w:sz w:val="20"/>
          <w:lang w:val="en-IE" w:eastAsia="zh-TW"/>
        </w:rPr>
        <w:tab/>
      </w: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球</w:t>
      </w:r>
      <w:r w:rsidR="00A410B1" w:rsidRPr="00F96403">
        <w:rPr>
          <w:rFonts w:ascii="華康中圓體" w:eastAsia="華康中圓體" w:hAnsi="Arial" w:cs="Arial" w:hint="eastAsia"/>
          <w:sz w:val="20"/>
          <w:lang w:val="en-IE" w:eastAsia="zh-TW"/>
        </w:rPr>
        <w:t>員姓名</w:t>
      </w: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>
        <w:rPr>
          <w:rFonts w:ascii="Arial" w:hAnsi="Arial" w:cs="Arial"/>
          <w:sz w:val="20"/>
          <w:lang w:val="en-IE" w:eastAsia="zh-TW"/>
        </w:rPr>
        <w:t xml:space="preserve">                                     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</w:p>
    <w:p w:rsidR="008F4005" w:rsidRPr="0082047D" w:rsidRDefault="00A410B1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>
        <w:rPr>
          <w:rFonts w:ascii="Arial" w:hAnsi="Arial" w:cs="Arial"/>
          <w:noProof/>
          <w:lang w:val="en-IE" w:eastAsia="en-IE"/>
        </w:rPr>
        <w:pict>
          <v:roundrect id="_x0000_s1120" style="position:absolute;margin-left:74.7pt;margin-top:7.7pt;width:147.9pt;height:18.75pt;z-index:7" arcsize="10923f"/>
        </w:pict>
      </w:r>
      <w:r w:rsidR="008F4005">
        <w:rPr>
          <w:rFonts w:ascii="Arial" w:hAnsi="Arial" w:cs="Arial"/>
          <w:noProof/>
          <w:lang w:val="en-IE" w:eastAsia="en-IE"/>
        </w:rPr>
        <w:pict>
          <v:roundrect id="_x0000_s1119" style="position:absolute;margin-left:327.5pt;margin-top:7.7pt;width:157.5pt;height:18.75pt;z-index:6" arcsize="10923f"/>
        </w:pict>
      </w:r>
      <w:r w:rsidR="008F4005">
        <w:rPr>
          <w:rFonts w:ascii="Arial" w:hAnsi="Arial" w:cs="Arial"/>
          <w:noProof/>
          <w:lang w:val="en-IE" w:eastAsia="en-IE"/>
        </w:rPr>
        <w:pict>
          <v:roundrect id="_x0000_s1121" style="position:absolute;margin-left:74.7pt;margin-top:39pt;width:147.9pt;height:18.75pt;z-index:8" arcsize="10923f"/>
        </w:pict>
      </w:r>
    </w:p>
    <w:p w:rsidR="008F4005" w:rsidRDefault="00A410B1" w:rsidP="008F4005">
      <w:pPr>
        <w:pStyle w:val="Web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比賽地點</w:t>
      </w:r>
      <w:r w:rsidR="00FC0201" w:rsidRPr="00F96403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 </w:t>
      </w:r>
      <w:r w:rsidR="008F4005">
        <w:rPr>
          <w:rFonts w:ascii="Arial" w:hAnsi="Arial" w:cs="Arial"/>
          <w:sz w:val="20"/>
          <w:lang w:val="en-IE" w:eastAsia="zh-TW"/>
        </w:rPr>
        <w:tab/>
      </w: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被罰出場日期</w:t>
      </w:r>
      <w:r w:rsidR="00FC0201" w:rsidRPr="00F96403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 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</w:p>
    <w:p w:rsidR="008F4005" w:rsidRPr="0082047D" w:rsidRDefault="008F4005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>
        <w:rPr>
          <w:rFonts w:ascii="Arial" w:hAnsi="Arial" w:cs="Arial"/>
          <w:noProof/>
          <w:lang w:val="en-IE" w:eastAsia="en-IE"/>
        </w:rPr>
        <w:pict>
          <v:roundrect id="_x0000_s1122" style="position:absolute;margin-left:322.75pt;margin-top:4.5pt;width:162.25pt;height:18.75pt;z-index:9" arcsize="10923f"/>
        </w:pict>
      </w:r>
    </w:p>
    <w:p w:rsidR="008F4005" w:rsidRDefault="00FC0201" w:rsidP="008F4005">
      <w:pPr>
        <w:pStyle w:val="Web"/>
        <w:tabs>
          <w:tab w:val="left" w:pos="4820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 w:eastAsia="zh-TW"/>
        </w:rPr>
      </w:pP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球</w:t>
      </w:r>
      <w:r w:rsidR="00A410B1" w:rsidRPr="00F96403">
        <w:rPr>
          <w:rFonts w:ascii="華康中圓體" w:eastAsia="華康中圓體" w:hAnsi="Arial" w:cs="Arial" w:hint="eastAsia"/>
          <w:sz w:val="20"/>
          <w:lang w:val="en-IE" w:eastAsia="zh-TW"/>
        </w:rPr>
        <w:t>員號碼</w:t>
      </w: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>
        <w:rPr>
          <w:rFonts w:ascii="Arial" w:hAnsi="Arial" w:cs="Arial"/>
          <w:sz w:val="20"/>
          <w:lang w:val="en-IE" w:eastAsia="zh-TW"/>
        </w:rPr>
        <w:t xml:space="preserve">  </w:t>
      </w:r>
      <w:r w:rsidR="008F4005">
        <w:rPr>
          <w:rFonts w:ascii="Arial" w:hAnsi="Arial" w:cs="Arial"/>
          <w:sz w:val="20"/>
          <w:lang w:val="en-IE" w:eastAsia="zh-TW"/>
        </w:rPr>
        <w:tab/>
      </w:r>
      <w:r w:rsidR="00A410B1" w:rsidRPr="00F96403">
        <w:rPr>
          <w:rFonts w:ascii="華康中圓體" w:eastAsia="華康中圓體" w:hAnsi="Arial" w:cs="Arial" w:hint="eastAsia"/>
          <w:sz w:val="20"/>
          <w:lang w:val="en-IE" w:eastAsia="zh-TW"/>
        </w:rPr>
        <w:t>運動場上位置</w:t>
      </w: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</w:t>
      </w:r>
      <w:r w:rsidR="008F4005">
        <w:rPr>
          <w:rFonts w:ascii="Arial" w:hAnsi="Arial" w:cs="Arial"/>
          <w:sz w:val="20"/>
          <w:lang w:val="en-IE" w:eastAsia="zh-TW"/>
        </w:rPr>
        <w:t xml:space="preserve"> 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 w:eastAsia="zh-TW"/>
        </w:rPr>
      </w:pPr>
    </w:p>
    <w:p w:rsidR="008F4005" w:rsidRPr="0082047D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 w:eastAsia="zh-TW"/>
        </w:rPr>
      </w:pPr>
      <w:r>
        <w:rPr>
          <w:rFonts w:ascii="Arial" w:hAnsi="Arial" w:cs="Arial"/>
          <w:noProof/>
          <w:lang w:val="en-IE" w:eastAsia="en-IE"/>
        </w:rPr>
        <w:pict>
          <v:roundrect id="_x0000_s1123" style="position:absolute;left:0;text-align:left;margin-left:64.6pt;margin-top:6.75pt;width:133.05pt;height:18.75pt;z-index:10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24" style="position:absolute;left:0;text-align:left;margin-left:207.05pt;margin-top:6.75pt;width:32.85pt;height:18.75pt;z-index:11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25" style="position:absolute;left:0;text-align:left;margin-left:291.55pt;margin-top:6.75pt;width:126.8pt;height:18.75pt;z-index:12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26" style="position:absolute;left:0;text-align:left;margin-left:427.75pt;margin-top:6.75pt;width:32.85pt;height:18.75pt;z-index:13" arcsize="10923f"/>
        </w:pict>
      </w:r>
      <w:r>
        <w:rPr>
          <w:rFonts w:ascii="Arial" w:hAnsi="Arial" w:cs="Arial"/>
          <w:noProof/>
          <w:lang w:val="en-IE" w:eastAsia="en-IE"/>
        </w:rPr>
        <w:pict>
          <v:roundrect id="_x0000_s1127" style="position:absolute;left:0;text-align:left;margin-left:580.35pt;margin-top:6.75pt;width:32.85pt;height:18.75pt;z-index:14" arcsize="10923f"/>
        </w:pict>
      </w:r>
    </w:p>
    <w:p w:rsidR="008F4005" w:rsidRDefault="00A410B1" w:rsidP="008F4005">
      <w:pPr>
        <w:pStyle w:val="Web"/>
        <w:tabs>
          <w:tab w:val="left" w:pos="5387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  <w:r w:rsidRPr="00F96403">
        <w:rPr>
          <w:rFonts w:ascii="華康中圓體" w:eastAsia="華康中圓體" w:hAnsi="Arial" w:cs="Arial" w:hint="eastAsia"/>
          <w:sz w:val="20"/>
          <w:lang w:val="en-IE" w:eastAsia="zh-TW"/>
        </w:rPr>
        <w:t>比賽結果</w:t>
      </w:r>
      <w:r w:rsidR="00FC0201" w:rsidRPr="00F96403">
        <w:rPr>
          <w:rFonts w:ascii="華康中圓體" w:eastAsia="華康中圓體" w:hAnsi="Arial" w:cs="Arial" w:hint="eastAsia"/>
          <w:sz w:val="20"/>
          <w:lang w:val="en-IE" w:eastAsia="zh-TW"/>
        </w:rPr>
        <w:t>：</w:t>
      </w:r>
      <w:r>
        <w:rPr>
          <w:rFonts w:ascii="Arial" w:hAnsi="Arial" w:cs="Arial" w:hint="eastAsia"/>
          <w:sz w:val="20"/>
          <w:lang w:val="en-IE" w:eastAsia="zh-TW"/>
        </w:rPr>
        <w:t xml:space="preserve">     </w:t>
      </w:r>
      <w:r w:rsidR="008F4005" w:rsidRPr="0082047D">
        <w:rPr>
          <w:rFonts w:ascii="Arial" w:hAnsi="Arial" w:cs="Arial"/>
          <w:sz w:val="20"/>
          <w:lang w:val="en-IE" w:eastAsia="zh-TW"/>
        </w:rPr>
        <w:t xml:space="preserve"> </w:t>
      </w:r>
      <w:r w:rsidR="008F4005">
        <w:rPr>
          <w:rFonts w:ascii="Arial" w:hAnsi="Arial" w:cs="Arial"/>
          <w:sz w:val="20"/>
          <w:lang w:val="en-IE" w:eastAsia="zh-TW"/>
        </w:rPr>
        <w:t xml:space="preserve">                                                               </w:t>
      </w:r>
      <w:r w:rsidRPr="007A7AA7">
        <w:rPr>
          <w:rFonts w:ascii="華康中圓體" w:eastAsia="華康中圓體" w:hAnsi="Arial" w:cs="Arial" w:hint="eastAsia"/>
          <w:sz w:val="20"/>
          <w:lang w:val="en-IE" w:eastAsia="zh-TW"/>
        </w:rPr>
        <w:t>分</w:t>
      </w:r>
      <w:r w:rsidR="008F4005">
        <w:rPr>
          <w:rFonts w:ascii="Arial" w:hAnsi="Arial" w:cs="Arial"/>
          <w:sz w:val="20"/>
          <w:lang w:val="en-IE" w:eastAsia="zh-TW"/>
        </w:rPr>
        <w:tab/>
        <w:t xml:space="preserve">                                                                      </w:t>
      </w:r>
      <w:r w:rsidRPr="007A7AA7">
        <w:rPr>
          <w:rFonts w:ascii="華康中圓體" w:eastAsia="華康中圓體" w:hAnsi="Arial" w:cs="Arial" w:hint="eastAsia"/>
          <w:sz w:val="20"/>
          <w:lang w:val="en-IE" w:eastAsia="zh-TW"/>
        </w:rPr>
        <w:t>分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88"/>
      </w:tblGrid>
      <w:tr w:rsidR="008F4005" w:rsidRPr="00AF32B4" w:rsidTr="008F4005">
        <w:tc>
          <w:tcPr>
            <w:tcW w:w="10188" w:type="dxa"/>
          </w:tcPr>
          <w:p w:rsidR="008F4005" w:rsidRPr="00AF32B4" w:rsidRDefault="008F4005" w:rsidP="001B181D">
            <w:pPr>
              <w:pStyle w:val="Web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9"/>
              <w:gridCol w:w="1530"/>
              <w:gridCol w:w="2611"/>
              <w:gridCol w:w="1429"/>
              <w:gridCol w:w="1429"/>
              <w:gridCol w:w="1429"/>
            </w:tblGrid>
            <w:tr w:rsidR="00FC0201" w:rsidRPr="00AF32B4" w:rsidTr="009C4857"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FC0201" w:rsidRPr="00AF32B4" w:rsidRDefault="00FC0201" w:rsidP="00FC0201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Arial" w:hAnsi="Arial" w:cs="Arial"/>
                      <w:sz w:val="20"/>
                      <w:szCs w:val="20"/>
                      <w:lang w:val="en-IE" w:eastAsia="zh-TW"/>
                    </w:rPr>
                  </w:pPr>
                  <w:r w:rsidRPr="00FC0201">
                    <w:rPr>
                      <w:rFonts w:ascii="華康中圓體" w:eastAsia="華康中圓體" w:hAnsi="Arial" w:cs="Arial" w:hint="eastAsia"/>
                      <w:sz w:val="20"/>
                      <w:szCs w:val="20"/>
                      <w:lang w:val="en-IE" w:eastAsia="zh-TW"/>
                    </w:rPr>
                    <w:t>犯規性質 /犯規條款：</w:t>
                  </w:r>
                  <w:r w:rsidRPr="00FC0201">
                    <w:rPr>
                      <w:rFonts w:ascii="Arial" w:hAnsi="Arial" w:cs="Arial"/>
                      <w:sz w:val="20"/>
                      <w:szCs w:val="20"/>
                      <w:lang w:val="en-IE" w:eastAsia="zh-TW"/>
                    </w:rPr>
                    <w:br/>
                  </w:r>
                  <w:r>
                    <w:rPr>
                      <w:rFonts w:ascii="Arial" w:eastAsia="華康中圓體" w:hAnsi="Arial" w:cs="Arial" w:hint="eastAsia"/>
                      <w:sz w:val="16"/>
                      <w:szCs w:val="16"/>
                      <w:lang w:val="en-IE" w:eastAsia="zh-TW"/>
                    </w:rPr>
                    <w:t>（請在相關的條款處打勾及給出一個簡短的法律描述）</w:t>
                  </w:r>
                </w:p>
              </w:tc>
            </w:tr>
            <w:tr w:rsidR="00FC0201" w:rsidRPr="00AF32B4" w:rsidTr="009C4857"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0201" w:rsidRPr="00FC0201" w:rsidRDefault="00FC0201" w:rsidP="00A410B1">
                  <w:pPr>
                    <w:pStyle w:val="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3.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7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FC0201" w:rsidRPr="00FC0201" w:rsidRDefault="00FC0201" w:rsidP="001B181D">
                  <w:pPr>
                    <w:pStyle w:val="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eastAsia="華康中圓體" w:hAnsi="Arial" w:cs="Arial"/>
                      <w:sz w:val="20"/>
                      <w:szCs w:val="20"/>
                      <w:u w:val="single"/>
                      <w:lang w:val="en-IE" w:eastAsia="zh-TW"/>
                    </w:rPr>
                  </w:pP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4.7</w:t>
                  </w:r>
                </w:p>
              </w:tc>
              <w:tc>
                <w:tcPr>
                  <w:tcW w:w="261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FC0201" w:rsidRPr="00FC0201" w:rsidRDefault="00FC0201" w:rsidP="001B181D">
                  <w:pPr>
                    <w:pStyle w:val="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eastAsia="華康中圓體" w:hAnsi="Arial" w:cs="Arial"/>
                      <w:sz w:val="20"/>
                      <w:szCs w:val="20"/>
                      <w:u w:val="single"/>
                      <w:lang w:val="en-IE" w:eastAsia="zh-TW"/>
                    </w:rPr>
                  </w:pP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9.7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(a)  (b)  (c)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 xml:space="preserve"> (d)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FC0201" w:rsidRPr="00FC0201" w:rsidRDefault="00FC0201" w:rsidP="001B181D">
                  <w:pPr>
                    <w:pStyle w:val="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eastAsia="華康中圓體" w:hAnsi="Arial" w:cs="Arial"/>
                      <w:sz w:val="20"/>
                      <w:szCs w:val="20"/>
                      <w:u w:val="single"/>
                      <w:lang w:val="en-IE" w:eastAsia="zh-TW"/>
                    </w:rPr>
                  </w:pP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9.8</w:t>
                  </w:r>
                </w:p>
              </w:tc>
              <w:tc>
                <w:tcPr>
                  <w:tcW w:w="142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C0201" w:rsidRPr="00FC0201" w:rsidRDefault="00FC0201" w:rsidP="001B181D">
                  <w:pPr>
                    <w:pStyle w:val="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9.9</w:t>
                  </w:r>
                </w:p>
              </w:tc>
              <w:tc>
                <w:tcPr>
                  <w:tcW w:w="1429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FC0201" w:rsidRPr="00FC0201" w:rsidRDefault="00FC0201" w:rsidP="001B181D">
                  <w:pPr>
                    <w:pStyle w:val="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9.10</w:t>
                  </w:r>
                </w:p>
              </w:tc>
            </w:tr>
            <w:tr w:rsidR="00FC0201" w:rsidRPr="00AF32B4" w:rsidTr="009C4857"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0201" w:rsidRPr="00FC0201" w:rsidRDefault="00FC0201" w:rsidP="00FC0201">
                  <w:pPr>
                    <w:pStyle w:val="Web"/>
                    <w:tabs>
                      <w:tab w:val="left" w:pos="3686"/>
                    </w:tabs>
                    <w:spacing w:before="240" w:beforeAutospacing="0" w:after="0" w:afterAutospacing="0"/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</w:pP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規則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/>
                    </w:rPr>
                    <w:t xml:space="preserve"> </w:t>
                  </w:r>
                  <w:r w:rsidRPr="00FC0201">
                    <w:rPr>
                      <w:rFonts w:ascii="Arial" w:eastAsia="華康中圓體" w:hAnsi="Arial" w:cs="Arial"/>
                      <w:sz w:val="20"/>
                      <w:szCs w:val="20"/>
                      <w:lang w:val="en-IE" w:eastAsia="zh-TW"/>
                    </w:rPr>
                    <w:t>9.11, 9.12, 9.13, 9.14, 9.15, 9.16, 9.17, 9.18, 9.19, 9.20, 9.21, 9.22, 9.23, 9.24, 9.25, 9.26, 9.27</w:t>
                  </w:r>
                </w:p>
              </w:tc>
            </w:tr>
            <w:tr w:rsidR="00FC0201" w:rsidRPr="00AF32B4" w:rsidTr="009C4857"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C0201" w:rsidRPr="009C4857" w:rsidRDefault="00FC0201" w:rsidP="009C4857">
                  <w:pPr>
                    <w:pStyle w:val="Web"/>
                    <w:tabs>
                      <w:tab w:val="left" w:pos="3686"/>
                    </w:tabs>
                    <w:spacing w:before="120" w:beforeAutospacing="0" w:after="120" w:afterAutospacing="0"/>
                    <w:rPr>
                      <w:rFonts w:ascii="華康中圓體" w:eastAsia="華康中圓體" w:hAnsi="Arial" w:cs="Arial" w:hint="eastAsia"/>
                      <w:sz w:val="20"/>
                      <w:lang w:val="en-IE" w:eastAsia="zh-TW"/>
                    </w:rPr>
                  </w:pPr>
                  <w:r w:rsidRPr="009C4857">
                    <w:rPr>
                      <w:rFonts w:ascii="華康中圓體" w:eastAsia="華康中圓體" w:hAnsi="Arial" w:cs="Arial" w:hint="eastAsia"/>
                      <w:sz w:val="20"/>
                      <w:lang w:val="en-IE" w:eastAsia="zh-TW"/>
                    </w:rPr>
                    <w:t>其它</w:t>
                  </w:r>
                </w:p>
              </w:tc>
            </w:tr>
          </w:tbl>
          <w:p w:rsidR="00975C29" w:rsidRPr="00AF32B4" w:rsidRDefault="00975C29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p w:rsidR="00975C29" w:rsidRPr="00AF32B4" w:rsidRDefault="00975C29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>_________________________________________________________________________________________</w:t>
            </w:r>
          </w:p>
          <w:p w:rsidR="008F4005" w:rsidRPr="00AF32B4" w:rsidRDefault="009C4857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roundrect id="_x0000_s1144" style="position:absolute;margin-left:344.5pt;margin-top:10.65pt;width:21.1pt;height:14.1pt;z-index:23" arcsize="10923f"/>
              </w:pict>
            </w:r>
            <w:r w:rsidRPr="00AF32B4">
              <w:rPr>
                <w:rFonts w:ascii="Arial" w:hAnsi="Arial" w:cs="Arial"/>
                <w:noProof/>
                <w:lang w:val="en-IE" w:eastAsia="en-IE"/>
              </w:rPr>
              <w:pict>
                <v:roundrect id="_x0000_s1115" style="position:absolute;margin-left:273.25pt;margin-top:10.05pt;width:21.1pt;height:14.1pt;z-index:2" arcsize="10923f"/>
              </w:pict>
            </w:r>
            <w:r w:rsidRPr="00AF32B4">
              <w:rPr>
                <w:rFonts w:ascii="Arial" w:hAnsi="Arial" w:cs="Arial"/>
                <w:noProof/>
                <w:lang w:val="en-IE" w:eastAsia="en-IE"/>
              </w:rPr>
              <w:pict>
                <v:roundrect id="_x0000_s1114" style="position:absolute;margin-left:174.35pt;margin-top:9.45pt;width:21.1pt;height:14.1pt;z-index:1" arcsize="10923f"/>
              </w:pict>
            </w:r>
          </w:p>
          <w:p w:rsidR="008F4005" w:rsidRPr="009C4857" w:rsidRDefault="00A410B1" w:rsidP="008F4005">
            <w:pPr>
              <w:pStyle w:val="Web"/>
              <w:shd w:val="clear" w:color="auto" w:fill="D9D9D9"/>
              <w:tabs>
                <w:tab w:val="left" w:pos="5400"/>
                <w:tab w:val="left" w:pos="7075"/>
              </w:tabs>
              <w:spacing w:before="0" w:beforeAutospacing="0" w:after="0" w:afterAutospacing="0"/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</w:pPr>
            <w:r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比賽中違規發生的時間</w:t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上半場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</w:t>
            </w:r>
            <w:r w:rsid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</w:t>
            </w:r>
            <w:r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下半場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</w:t>
            </w:r>
            <w:r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加時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    </w:t>
            </w:r>
            <w:r w:rsidR="002B1DFA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</w:p>
          <w:p w:rsidR="008F4005" w:rsidRDefault="009C4857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</w:pPr>
            <w:r w:rsidRPr="00AF32B4">
              <w:rPr>
                <w:rFonts w:ascii="Arial" w:hAnsi="Arial" w:cs="Arial"/>
                <w:noProof/>
                <w:lang w:val="en-IE" w:eastAsia="en-IE"/>
              </w:rPr>
              <w:pict>
                <v:roundrect id="_x0000_s1130" style="position:absolute;margin-left:58.25pt;margin-top:8.5pt;width:91.55pt;height:18.85pt;z-index:15" arcsize="10923f"/>
              </w:pict>
            </w:r>
          </w:p>
          <w:p w:rsidR="009C4857" w:rsidRPr="009C4857" w:rsidRDefault="009C4857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具體的時間</w:t>
            </w:r>
          </w:p>
          <w:p w:rsidR="008F4005" w:rsidRPr="00AF32B4" w:rsidRDefault="008F4005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</w:p>
          <w:p w:rsidR="008F4005" w:rsidRPr="00AF32B4" w:rsidRDefault="009C4857" w:rsidP="009C4857">
            <w:pPr>
              <w:pStyle w:val="Web"/>
              <w:shd w:val="clear" w:color="auto" w:fill="D9D9D9"/>
              <w:tabs>
                <w:tab w:val="left" w:pos="5387"/>
              </w:tabs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AF32B4">
              <w:rPr>
                <w:rFonts w:ascii="Arial" w:hAnsi="Arial" w:cs="Arial"/>
                <w:noProof/>
                <w:lang w:val="en-IE" w:eastAsia="en-IE"/>
              </w:rPr>
              <w:pict>
                <v:roundrect id="_x0000_s1116" style="position:absolute;margin-left:121.45pt;margin-top:1.15pt;width:244.15pt;height:18.85pt;z-index:3" arcsize="10923f"/>
              </w:pict>
            </w:r>
            <w:r w:rsidR="00766F7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助理裁判</w:t>
            </w:r>
            <w:r w:rsidR="00A410B1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距離違規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地點</w:t>
            </w:r>
            <w:r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E975A7"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                                     </w:t>
            </w:r>
            <w:r w:rsidR="00B27F31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</w:t>
            </w:r>
            <w:r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（公尺）</w:t>
            </w:r>
          </w:p>
          <w:p w:rsidR="008F4005" w:rsidRPr="00AF32B4" w:rsidRDefault="00CF41CC" w:rsidP="00CF41CC">
            <w:pPr>
              <w:pStyle w:val="Web"/>
              <w:shd w:val="clear" w:color="auto" w:fill="D9D9D9"/>
              <w:tabs>
                <w:tab w:val="left" w:pos="3686"/>
              </w:tabs>
              <w:spacing w:before="36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AF32B4">
              <w:rPr>
                <w:rFonts w:ascii="Arial" w:hAnsi="Arial" w:cs="Arial"/>
                <w:noProof/>
                <w:sz w:val="20"/>
                <w:szCs w:val="20"/>
                <w:lang w:val="en-IE" w:eastAsia="en-IE"/>
              </w:rPr>
              <w:pict>
                <v:roundrect id="_x0000_s1139" style="position:absolute;margin-left:290.85pt;margin-top:14.7pt;width:169.05pt;height:18.75pt;z-index:21" arcsize="10923f"/>
              </w:pict>
            </w:r>
            <w:r w:rsidRPr="00AF32B4">
              <w:rPr>
                <w:rFonts w:ascii="Arial" w:hAnsi="Arial" w:cs="Arial"/>
                <w:noProof/>
                <w:lang w:val="en-IE" w:eastAsia="en-IE"/>
              </w:rPr>
              <w:pict>
                <v:roundrect id="_x0000_s1138" style="position:absolute;margin-left:88.85pt;margin-top:14.05pt;width:166.8pt;height:18.75pt;z-index:20" arcsize="10923f"/>
              </w:pic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違規時的比分</w:t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E975A7"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  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                                   </w:t>
            </w:r>
            <w:r w:rsidR="00B27F31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分</w:t>
            </w:r>
            <w:r w:rsidR="00E975A7"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                                                </w:t>
            </w:r>
            <w:r w:rsidR="00B27F31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</w:t>
            </w:r>
            <w:r w:rsidR="00EE203B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分</w:t>
            </w:r>
          </w:p>
          <w:p w:rsidR="008F4005" w:rsidRPr="00AF32B4" w:rsidRDefault="00CF41CC" w:rsidP="00CF41CC">
            <w:pPr>
              <w:pStyle w:val="Web"/>
              <w:shd w:val="clear" w:color="auto" w:fill="D9D9D9"/>
              <w:tabs>
                <w:tab w:val="left" w:pos="3686"/>
              </w:tabs>
              <w:spacing w:before="360" w:beforeAutospacing="0" w:after="0" w:afterAutospacing="0"/>
              <w:rPr>
                <w:rFonts w:ascii="Arial" w:hAnsi="Arial" w:cs="Arial"/>
                <w:sz w:val="20"/>
                <w:szCs w:val="20"/>
                <w:lang w:val="en-IE" w:eastAsia="zh-TW"/>
              </w:rPr>
            </w:pPr>
            <w:r w:rsidRPr="009C4857">
              <w:rPr>
                <w:rFonts w:ascii="華康中圓體" w:eastAsia="華康中圓體" w:hAnsi="Arial" w:cs="Arial" w:hint="eastAsia"/>
                <w:noProof/>
                <w:lang w:val="en-IE" w:eastAsia="en-IE"/>
              </w:rPr>
              <w:pict>
                <v:roundrect id="_x0000_s1136" style="position:absolute;margin-left:422.95pt;margin-top:16.65pt;width:21.1pt;height:14.1pt;z-index:19" arcsize="10923f"/>
              </w:pict>
            </w:r>
            <w:r w:rsidRPr="009C4857">
              <w:rPr>
                <w:rFonts w:ascii="華康中圓體" w:eastAsia="華康中圓體" w:hAnsi="Arial" w:cs="Arial" w:hint="eastAsia"/>
                <w:noProof/>
                <w:lang w:val="en-IE" w:eastAsia="en-IE"/>
              </w:rPr>
              <w:pict>
                <v:roundrect id="_x0000_s1135" style="position:absolute;margin-left:371.95pt;margin-top:16.65pt;width:21.1pt;height:14.1pt;z-index:18" arcsize="10923f"/>
              </w:pict>
            </w:r>
            <w:r w:rsidRPr="009C4857">
              <w:rPr>
                <w:rFonts w:ascii="華康中圓體" w:eastAsia="華康中圓體" w:hAnsi="Arial" w:cs="Arial" w:hint="eastAsia"/>
                <w:noProof/>
                <w:lang w:val="en-IE" w:eastAsia="en-IE"/>
              </w:rPr>
              <w:pict>
                <v:roundrect id="_x0000_s1132" style="position:absolute;margin-left:231.8pt;margin-top:16.65pt;width:21.1pt;height:14.1pt;z-index:17" arcsize="10923f"/>
              </w:pict>
            </w:r>
            <w:r w:rsidRPr="009C4857">
              <w:rPr>
                <w:rFonts w:ascii="華康中圓體" w:eastAsia="華康中圓體" w:hAnsi="Arial" w:cs="Arial" w:hint="eastAsia"/>
                <w:noProof/>
                <w:lang w:val="en-IE" w:eastAsia="en-IE"/>
              </w:rPr>
              <w:pict>
                <v:roundrect id="_x0000_s1131" style="position:absolute;margin-left:180.2pt;margin-top:17.35pt;width:21.1pt;height:14.1pt;z-index:16" arcsize="10923f"/>
              </w:pic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違規前給予警告</w:t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E975A7" w:rsidRPr="00AF32B4">
              <w:rPr>
                <w:rFonts w:ascii="Arial" w:hAnsi="Arial" w:cs="Arial" w:hint="eastAsia"/>
                <w:sz w:val="20"/>
                <w:szCs w:val="20"/>
                <w:lang w:val="en-IE" w:eastAsia="zh-TW"/>
              </w:rPr>
              <w:t xml:space="preserve">           </w:t>
            </w:r>
            <w:r w:rsidR="008F4005" w:rsidRPr="009C4857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>a)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個人</w:t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是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ab/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</w:t>
            </w:r>
            <w:r w:rsid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否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ab/>
            </w:r>
            <w:r w:rsidR="009C485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      </w:t>
            </w:r>
            <w:r w:rsidR="008F4005" w:rsidRPr="009C4857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>b</w:t>
            </w:r>
            <w:bookmarkStart w:id="0" w:name="_GoBack"/>
            <w:bookmarkEnd w:id="0"/>
            <w:r w:rsidR="008F4005" w:rsidRPr="009C4857">
              <w:rPr>
                <w:rFonts w:ascii="Arial" w:eastAsia="華康中圓體" w:hAnsi="Arial" w:cs="Arial"/>
                <w:sz w:val="20"/>
                <w:szCs w:val="20"/>
                <w:lang w:val="en-IE" w:eastAsia="zh-TW"/>
              </w:rPr>
              <w:t>)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全隊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ab/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是</w:t>
            </w:r>
            <w:r w:rsidR="008F4005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ab/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</w:t>
            </w:r>
            <w:r w:rsid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 xml:space="preserve">  </w:t>
            </w:r>
            <w:r w:rsidR="00E975A7" w:rsidRPr="009C485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否</w:t>
            </w:r>
            <w:r w:rsidR="008F4005" w:rsidRPr="00AF32B4">
              <w:rPr>
                <w:rFonts w:ascii="Arial" w:hAnsi="Arial" w:cs="Arial"/>
                <w:sz w:val="20"/>
                <w:szCs w:val="20"/>
                <w:lang w:val="en-IE" w:eastAsia="zh-TW"/>
              </w:rPr>
              <w:t xml:space="preserve">           </w:t>
            </w:r>
          </w:p>
          <w:p w:rsidR="00CF41CC" w:rsidRDefault="00CF41CC" w:rsidP="00CF41CC">
            <w:pPr>
              <w:pStyle w:val="Web"/>
              <w:shd w:val="clear" w:color="auto" w:fill="D9D9D9"/>
              <w:tabs>
                <w:tab w:val="left" w:pos="3686"/>
              </w:tabs>
              <w:spacing w:before="360" w:beforeAutospacing="0" w:after="0" w:afterAutospacing="0"/>
              <w:rPr>
                <w:rFonts w:ascii="Arial" w:hAnsi="Arial" w:cs="Arial" w:hint="eastAsia"/>
                <w:sz w:val="20"/>
                <w:lang w:val="en-IE" w:eastAsia="zh-T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7" type="#_x0000_t32" style="position:absolute;margin-left:419.45pt;margin-top:27.2pt;width:67.8pt;height:0;z-index:26" o:connectortype="straight" strokeweight="1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 id="_x0000_s1146" type="#_x0000_t32" style="position:absolute;margin-left:280.9pt;margin-top:28.55pt;width:84.7pt;height:.1pt;z-index:25" o:connectortype="straight" strokeweight="1pt"/>
              </w:pict>
            </w:r>
            <w:r w:rsidRPr="007A7AA7">
              <w:rPr>
                <w:rFonts w:ascii="華康中圓體" w:eastAsia="華康中圓體" w:hAnsi="Arial" w:cs="Arial" w:hint="eastAsia"/>
                <w:noProof/>
                <w:sz w:val="20"/>
                <w:szCs w:val="20"/>
                <w:lang w:val="en-US" w:eastAsia="zh-TW"/>
              </w:rPr>
              <w:pict>
                <v:shape id="_x0000_s1145" type="#_x0000_t32" style="position:absolute;margin-left:74.7pt;margin-top:29.45pt;width:157.1pt;height:0;z-index:24" o:connectortype="straight" strokeweight="1pt"/>
              </w:pict>
            </w:r>
            <w:r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助理</w:t>
            </w:r>
            <w:r w:rsidR="00E975A7" w:rsidRPr="007A7AA7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裁判姓名</w:t>
            </w:r>
            <w:r w:rsidR="007A7AA7" w:rsidRPr="007A7AA7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：</w:t>
            </w:r>
            <w:r w:rsidR="008F4005" w:rsidRPr="00AF32B4">
              <w:rPr>
                <w:rFonts w:ascii="Arial" w:hAnsi="Arial" w:cs="Arial"/>
                <w:sz w:val="20"/>
                <w:lang w:val="en-IE" w:eastAsia="zh-TW"/>
              </w:rPr>
              <w:t xml:space="preserve"> </w:t>
            </w:r>
            <w:r w:rsidR="00E975A7" w:rsidRPr="00AF32B4">
              <w:rPr>
                <w:rFonts w:ascii="Arial" w:hAnsi="Arial" w:cs="Arial" w:hint="eastAsia"/>
                <w:sz w:val="20"/>
                <w:lang w:val="en-IE" w:eastAsia="zh-TW"/>
              </w:rPr>
              <w:t xml:space="preserve">   </w:t>
            </w:r>
            <w:r w:rsidR="007A7AA7">
              <w:rPr>
                <w:rFonts w:ascii="Arial" w:hAnsi="Arial" w:cs="Arial" w:hint="eastAsia"/>
                <w:sz w:val="20"/>
                <w:lang w:val="en-IE" w:eastAsia="zh-TW"/>
              </w:rPr>
              <w:t xml:space="preserve">                                                          </w:t>
            </w:r>
            <w:r w:rsidR="006D0551" w:rsidRPr="00AF32B4">
              <w:rPr>
                <w:rFonts w:ascii="Arial" w:hAnsi="Arial" w:cs="Arial"/>
                <w:sz w:val="20"/>
                <w:lang w:val="en-IE" w:eastAsia="zh-TW"/>
              </w:rPr>
              <w:t xml:space="preserve"> </w:t>
            </w:r>
            <w:r w:rsidR="00E975A7" w:rsidRPr="007A7AA7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協會</w:t>
            </w:r>
            <w:r w:rsidR="007A7AA7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 xml:space="preserve">：                    </w:t>
            </w:r>
            <w:r w:rsidR="00262859">
              <w:rPr>
                <w:rFonts w:ascii="Arial" w:hAnsi="Arial" w:cs="Arial" w:hint="eastAsia"/>
                <w:sz w:val="20"/>
                <w:lang w:val="en-IE" w:eastAsia="zh-TW"/>
              </w:rPr>
              <w:t xml:space="preserve">　</w:t>
            </w:r>
            <w:r w:rsidR="00262859" w:rsidRPr="007A7AA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日期</w:t>
            </w:r>
            <w:r w:rsidR="007A7AA7" w:rsidRPr="007A7AA7">
              <w:rPr>
                <w:rFonts w:ascii="華康中圓體" w:eastAsia="華康中圓體" w:hAnsi="Arial" w:cs="Arial" w:hint="eastAsia"/>
                <w:sz w:val="20"/>
                <w:szCs w:val="20"/>
                <w:lang w:val="en-IE" w:eastAsia="zh-TW"/>
              </w:rPr>
              <w:t>：</w:t>
            </w:r>
            <w:r w:rsidR="00262859">
              <w:rPr>
                <w:rFonts w:ascii="Arial" w:hAnsi="Arial" w:cs="Arial"/>
                <w:sz w:val="20"/>
                <w:lang w:val="en-IE" w:eastAsia="zh-TW"/>
              </w:rPr>
              <w:t xml:space="preserve"> </w:t>
            </w:r>
          </w:p>
          <w:p w:rsidR="00CF41CC" w:rsidRDefault="00CF41CC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 w:hint="eastAsia"/>
                <w:sz w:val="20"/>
                <w:lang w:val="en-IE" w:eastAsia="zh-TW"/>
              </w:rPr>
            </w:pPr>
          </w:p>
          <w:p w:rsidR="008F4005" w:rsidRPr="00262859" w:rsidRDefault="00CF41CC" w:rsidP="008F4005">
            <w:pPr>
              <w:pStyle w:val="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lang w:val="en-IE" w:eastAsia="zh-TW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 id="_x0000_s1149" type="#_x0000_t32" style="position:absolute;margin-left:280.9pt;margin-top:8.7pt;width:84.7pt;height:0;z-index:28" o:connectortype="straight" strokeweight="1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zh-TW"/>
              </w:rPr>
              <w:pict>
                <v:shape id="_x0000_s1148" type="#_x0000_t32" style="position:absolute;margin-left:56.25pt;margin-top:8.7pt;width:175.55pt;height:.05pt;z-index:27" o:connectortype="straight" strokeweight="1pt"/>
              </w:pict>
            </w:r>
            <w:r w:rsidRPr="00CF41C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裁判姓名：</w:t>
            </w:r>
            <w:r>
              <w:rPr>
                <w:rFonts w:ascii="Arial" w:hAnsi="Arial" w:cs="Arial" w:hint="eastAsia"/>
                <w:sz w:val="20"/>
                <w:lang w:val="en-IE" w:eastAsia="zh-TW"/>
              </w:rPr>
              <w:t xml:space="preserve">                                                                      </w:t>
            </w:r>
            <w:r w:rsidRPr="00CF41CC">
              <w:rPr>
                <w:rFonts w:ascii="華康中圓體" w:eastAsia="華康中圓體" w:hAnsi="Arial" w:cs="Arial" w:hint="eastAsia"/>
                <w:sz w:val="20"/>
                <w:lang w:val="en-IE" w:eastAsia="zh-TW"/>
              </w:rPr>
              <w:t>協會：</w:t>
            </w:r>
            <w:r w:rsidR="00262859">
              <w:rPr>
                <w:rFonts w:ascii="Arial" w:hAnsi="Arial" w:cs="Arial" w:hint="eastAsia"/>
                <w:sz w:val="20"/>
                <w:lang w:val="en-IE" w:eastAsia="zh-TW"/>
              </w:rPr>
              <w:t xml:space="preserve"> </w:t>
            </w:r>
          </w:p>
          <w:p w:rsidR="008F4005" w:rsidRPr="00AF32B4" w:rsidRDefault="008F4005" w:rsidP="001B181D">
            <w:pPr>
              <w:pStyle w:val="Web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lang w:val="en-IE" w:eastAsia="zh-TW"/>
              </w:rPr>
            </w:pPr>
          </w:p>
        </w:tc>
      </w:tr>
    </w:tbl>
    <w:p w:rsidR="008F4005" w:rsidRPr="007A7AA7" w:rsidRDefault="00E975A7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華康中圓體" w:eastAsia="華康中圓體" w:hAnsi="Arial" w:cs="Arial" w:hint="eastAsia"/>
          <w:b/>
          <w:bCs/>
          <w:sz w:val="20"/>
          <w:lang w:val="en-IE" w:eastAsia="zh-TW"/>
        </w:rPr>
      </w:pPr>
      <w:r w:rsidRPr="007A7AA7">
        <w:rPr>
          <w:rFonts w:ascii="華康中圓體" w:eastAsia="華康中圓體" w:hAnsi="Arial" w:cs="Arial" w:hint="eastAsia"/>
          <w:b/>
          <w:bCs/>
          <w:sz w:val="20"/>
          <w:lang w:val="en-IE" w:eastAsia="zh-TW"/>
        </w:rPr>
        <w:t>請將具體細節報告如下，字體清晰</w:t>
      </w: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lang w:val="en-IE" w:eastAsia="zh-TW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774BAD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774BAD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774BAD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C85104" w:rsidRPr="00774BAD" w:rsidRDefault="00C85104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 w:eastAsia="zh-TW"/>
        </w:rPr>
      </w:pPr>
      <w:r>
        <w:rPr>
          <w:rFonts w:ascii="Arial" w:hAnsi="Arial" w:cs="Arial"/>
          <w:lang w:val="en-IE" w:eastAsia="zh-TW"/>
        </w:rPr>
        <w:t>__________________________________________________________________________</w:t>
      </w:r>
    </w:p>
    <w:p w:rsidR="008F4005" w:rsidRPr="007A7AA7" w:rsidRDefault="00164247" w:rsidP="008F4005">
      <w:pPr>
        <w:pStyle w:val="Web"/>
        <w:tabs>
          <w:tab w:val="left" w:pos="3686"/>
        </w:tabs>
        <w:spacing w:before="0" w:beforeAutospacing="0" w:after="0" w:afterAutospacing="0"/>
        <w:jc w:val="right"/>
        <w:rPr>
          <w:rFonts w:ascii="華康中圓體" w:eastAsia="華康中圓體" w:hAnsi="Arial" w:cs="Arial" w:hint="eastAsia"/>
          <w:sz w:val="18"/>
          <w:szCs w:val="18"/>
          <w:lang w:val="en-IE" w:eastAsia="zh-TW"/>
        </w:rPr>
      </w:pPr>
      <w:r w:rsidRPr="007A7AA7">
        <w:rPr>
          <w:rFonts w:ascii="華康中圓體" w:eastAsia="華康中圓體" w:hAnsi="Arial" w:cs="Arial" w:hint="eastAsia"/>
          <w:sz w:val="18"/>
          <w:szCs w:val="18"/>
          <w:lang w:val="en-IE" w:eastAsia="zh-TW"/>
        </w:rPr>
        <w:t>報告</w:t>
      </w:r>
      <w:r w:rsidR="008F4005" w:rsidRPr="007A7AA7">
        <w:rPr>
          <w:rFonts w:ascii="華康中圓體" w:eastAsia="華康中圓體" w:hAnsi="Arial" w:cs="Arial" w:hint="eastAsia"/>
          <w:sz w:val="18"/>
          <w:szCs w:val="18"/>
          <w:lang w:val="en-IE" w:eastAsia="zh-TW"/>
        </w:rPr>
        <w:t xml:space="preserve">: - </w:t>
      </w:r>
      <w:r w:rsidRPr="007A7AA7">
        <w:rPr>
          <w:rFonts w:ascii="華康中圓體" w:eastAsia="華康中圓體" w:hAnsi="Arial" w:cs="Arial" w:hint="eastAsia"/>
          <w:sz w:val="18"/>
          <w:szCs w:val="18"/>
          <w:lang w:val="en-IE" w:eastAsia="zh-TW"/>
        </w:rPr>
        <w:t>必要時加以附頁</w:t>
      </w:r>
    </w:p>
    <w:p w:rsidR="00BE1BDE" w:rsidRPr="007A7AA7" w:rsidRDefault="00BE1BDE" w:rsidP="00BE1BDE">
      <w:pPr>
        <w:pStyle w:val="Web"/>
        <w:tabs>
          <w:tab w:val="left" w:pos="3686"/>
        </w:tabs>
        <w:spacing w:before="0" w:beforeAutospacing="0" w:after="0" w:afterAutospacing="0"/>
        <w:jc w:val="center"/>
        <w:rPr>
          <w:rFonts w:ascii="華康中圓體" w:eastAsia="華康中圓體" w:hAnsi="Arial" w:cs="Arial" w:hint="eastAsia"/>
          <w:sz w:val="20"/>
          <w:lang w:val="en-IE" w:eastAsia="zh-TW"/>
        </w:rPr>
      </w:pPr>
    </w:p>
    <w:p w:rsidR="007640EF" w:rsidRPr="007A7AA7" w:rsidRDefault="00164247" w:rsidP="00BE1BDE">
      <w:pPr>
        <w:pStyle w:val="Web"/>
        <w:tabs>
          <w:tab w:val="left" w:pos="3686"/>
        </w:tabs>
        <w:spacing w:before="0" w:beforeAutospacing="0" w:after="0" w:afterAutospacing="0"/>
        <w:jc w:val="center"/>
        <w:rPr>
          <w:rFonts w:ascii="華康中圓體" w:eastAsia="華康中圓體" w:hAnsi="Arial" w:cs="Arial" w:hint="eastAsia"/>
          <w:b/>
          <w:sz w:val="20"/>
          <w:lang w:val="en-IE" w:eastAsia="zh-TW"/>
        </w:rPr>
      </w:pPr>
      <w:r w:rsidRP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>此報告必須在比賽結束後</w:t>
      </w:r>
      <w:r w:rsidR="007640EF" w:rsidRP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>立即</w:t>
      </w:r>
      <w:r w:rsidRP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>填寫完畢並送交紀律</w:t>
      </w:r>
      <w:r w:rsid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>委</w:t>
      </w:r>
      <w:r w:rsidRP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>員會</w:t>
      </w:r>
    </w:p>
    <w:p w:rsidR="00543D22" w:rsidRPr="0082047D" w:rsidRDefault="007640EF" w:rsidP="00BE1BDE">
      <w:pPr>
        <w:pStyle w:val="Web"/>
        <w:tabs>
          <w:tab w:val="left" w:pos="3686"/>
        </w:tabs>
        <w:spacing w:before="0" w:beforeAutospacing="0" w:after="0" w:afterAutospacing="0"/>
        <w:jc w:val="center"/>
        <w:rPr>
          <w:lang w:val="en-IE" w:eastAsia="zh-TW"/>
        </w:rPr>
      </w:pPr>
      <w:r w:rsidRP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>球員注意</w:t>
      </w:r>
      <w:r w:rsidR="00BE1BDE" w:rsidRP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 xml:space="preserve">: </w:t>
      </w:r>
      <w:r w:rsidRPr="007A7AA7">
        <w:rPr>
          <w:rFonts w:ascii="華康中圓體" w:eastAsia="華康中圓體" w:hAnsi="Arial" w:cs="Arial" w:hint="eastAsia"/>
          <w:b/>
          <w:sz w:val="20"/>
          <w:lang w:val="en-IE" w:eastAsia="zh-TW"/>
        </w:rPr>
        <w:t>你可以在12個小時之內對此報告提出申訴的理由，事實及原因</w:t>
      </w:r>
    </w:p>
    <w:sectPr w:rsidR="00543D22" w:rsidRPr="0082047D" w:rsidSect="00C85104">
      <w:footerReference w:type="even" r:id="rId8"/>
      <w:headerReference w:type="first" r:id="rId9"/>
      <w:footerReference w:type="first" r:id="rId10"/>
      <w:pgSz w:w="12240" w:h="15840"/>
      <w:pgMar w:top="709" w:right="1134" w:bottom="568" w:left="1134" w:header="708" w:footer="300" w:gutter="0"/>
      <w:pgBorders w:offsetFrom="page">
        <w:top w:val="threeDEmboss" w:sz="6" w:space="24" w:color="auto" w:shadow="1"/>
        <w:left w:val="threeDEmboss" w:sz="6" w:space="24" w:color="auto" w:shadow="1"/>
        <w:bottom w:val="threeDEngrave" w:sz="6" w:space="24" w:color="auto" w:shadow="1"/>
        <w:right w:val="threeDEngrave" w:sz="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2D" w:rsidRDefault="00600F2D">
      <w:r>
        <w:separator/>
      </w:r>
    </w:p>
  </w:endnote>
  <w:endnote w:type="continuationSeparator" w:id="0">
    <w:p w:rsidR="00600F2D" w:rsidRDefault="0060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ED" w:rsidRDefault="00B32CED" w:rsidP="006865D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2CED" w:rsidRDefault="00B32CED" w:rsidP="009F01C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ED" w:rsidRDefault="00B32CED" w:rsidP="006865D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B32CED" w:rsidRPr="009F01C6" w:rsidRDefault="00B32CED" w:rsidP="009F01C6">
    <w:pPr>
      <w:pStyle w:val="a8"/>
      <w:ind w:right="360"/>
      <w:rPr>
        <w:rFonts w:ascii="Arial" w:hAnsi="Arial" w:cs="Arial"/>
        <w:b/>
        <w:lang w:val="en-IE"/>
      </w:rPr>
    </w:pPr>
    <w:r w:rsidRPr="009F01C6">
      <w:rPr>
        <w:rFonts w:ascii="Arial" w:hAnsi="Arial" w:cs="Arial"/>
        <w:b/>
        <w:lang w:val="en-IE"/>
      </w:rPr>
      <w:t>070523 DB WC7 Tournament Disciplinary Programme</w:t>
    </w:r>
    <w:r w:rsidRPr="009F01C6">
      <w:rPr>
        <w:rFonts w:ascii="Arial" w:hAnsi="Arial" w:cs="Arial"/>
        <w:b/>
        <w:lang w:val="en-I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2D" w:rsidRDefault="00600F2D">
      <w:r>
        <w:separator/>
      </w:r>
    </w:p>
  </w:footnote>
  <w:footnote w:type="continuationSeparator" w:id="0">
    <w:p w:rsidR="00600F2D" w:rsidRDefault="00600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ED" w:rsidRDefault="00B32CED">
    <w:pPr>
      <w:pStyle w:val="a7"/>
      <w:rPr>
        <w:lang w:val="en-IE"/>
      </w:rPr>
    </w:pPr>
  </w:p>
  <w:p w:rsidR="00B32CED" w:rsidRPr="009F01C6" w:rsidRDefault="00B32CED">
    <w:pPr>
      <w:pStyle w:val="a7"/>
      <w:rPr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F8124F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83060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91A75EC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sz w:val="22"/>
      </w:rPr>
    </w:lvl>
  </w:abstractNum>
  <w:abstractNum w:abstractNumId="3">
    <w:nsid w:val="00000003"/>
    <w:multiLevelType w:val="singleLevel"/>
    <w:tmpl w:val="2B723788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  <w:ind w:left="0" w:firstLine="0"/>
      </w:pPr>
    </w:lvl>
  </w:abstractNum>
  <w:abstractNum w:abstractNumId="4">
    <w:nsid w:val="00F73000"/>
    <w:multiLevelType w:val="multilevel"/>
    <w:tmpl w:val="9D3450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24700E5"/>
    <w:multiLevelType w:val="hybridMultilevel"/>
    <w:tmpl w:val="DF16D6A2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0B6D4A"/>
    <w:multiLevelType w:val="multilevel"/>
    <w:tmpl w:val="FC143C30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97C0AB6"/>
    <w:multiLevelType w:val="multilevel"/>
    <w:tmpl w:val="FF6439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8">
    <w:nsid w:val="0C3746F5"/>
    <w:multiLevelType w:val="multilevel"/>
    <w:tmpl w:val="D654DD86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CD3DEC"/>
    <w:multiLevelType w:val="multilevel"/>
    <w:tmpl w:val="9C702526"/>
    <w:lvl w:ilvl="0">
      <w:start w:val="2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D0357E0"/>
    <w:multiLevelType w:val="hybridMultilevel"/>
    <w:tmpl w:val="22AC621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1F386C"/>
    <w:multiLevelType w:val="hybridMultilevel"/>
    <w:tmpl w:val="ACD6306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7A20FD"/>
    <w:multiLevelType w:val="multilevel"/>
    <w:tmpl w:val="9E525F1C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53E2ADF"/>
    <w:multiLevelType w:val="multilevel"/>
    <w:tmpl w:val="B1C8F14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8B76029"/>
    <w:multiLevelType w:val="multilevel"/>
    <w:tmpl w:val="0ED0A30A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BEF553B"/>
    <w:multiLevelType w:val="hybridMultilevel"/>
    <w:tmpl w:val="E04662C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886D12"/>
    <w:multiLevelType w:val="hybridMultilevel"/>
    <w:tmpl w:val="59EC361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5005D9"/>
    <w:multiLevelType w:val="singleLevel"/>
    <w:tmpl w:val="1ED2AF48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8">
    <w:nsid w:val="278F6551"/>
    <w:multiLevelType w:val="multilevel"/>
    <w:tmpl w:val="0A3889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9">
    <w:nsid w:val="29A600F4"/>
    <w:multiLevelType w:val="hybridMultilevel"/>
    <w:tmpl w:val="0D5CF310"/>
    <w:lvl w:ilvl="0" w:tplc="B478D67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88242B"/>
    <w:multiLevelType w:val="singleLevel"/>
    <w:tmpl w:val="725A6278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</w:abstractNum>
  <w:abstractNum w:abstractNumId="21">
    <w:nsid w:val="2FBF6F76"/>
    <w:multiLevelType w:val="hybridMultilevel"/>
    <w:tmpl w:val="5810F54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A1A6F10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3A5466"/>
    <w:multiLevelType w:val="hybridMultilevel"/>
    <w:tmpl w:val="28D0015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893B5B"/>
    <w:multiLevelType w:val="hybridMultilevel"/>
    <w:tmpl w:val="87A8C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085B7D"/>
    <w:multiLevelType w:val="hybridMultilevel"/>
    <w:tmpl w:val="1E620B3C"/>
    <w:lvl w:ilvl="0" w:tplc="8F5085B4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5">
    <w:nsid w:val="34FA2BE6"/>
    <w:multiLevelType w:val="multilevel"/>
    <w:tmpl w:val="8F8447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96803B6"/>
    <w:multiLevelType w:val="hybridMultilevel"/>
    <w:tmpl w:val="FF76E798"/>
    <w:lvl w:ilvl="0" w:tplc="34D6526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AB161B4E">
      <w:start w:val="18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33C8DACC">
      <w:start w:val="7"/>
      <w:numFmt w:val="lowerRoman"/>
      <w:lvlText w:val="(%3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39C50B51"/>
    <w:multiLevelType w:val="hybridMultilevel"/>
    <w:tmpl w:val="CC6CDED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A16680C">
      <w:start w:val="1"/>
      <w:numFmt w:val="lowerRoman"/>
      <w:lvlText w:val="(%2)"/>
      <w:lvlJc w:val="left"/>
      <w:pPr>
        <w:tabs>
          <w:tab w:val="num" w:pos="1440"/>
        </w:tabs>
        <w:ind w:left="1928" w:hanging="48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EB2F7A"/>
    <w:multiLevelType w:val="hybridMultilevel"/>
    <w:tmpl w:val="511C2B8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32353E"/>
    <w:multiLevelType w:val="multilevel"/>
    <w:tmpl w:val="95FED4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3FD16691"/>
    <w:multiLevelType w:val="hybridMultilevel"/>
    <w:tmpl w:val="28082B42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D66B1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47204ADD"/>
    <w:multiLevelType w:val="hybridMultilevel"/>
    <w:tmpl w:val="7B76FB58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467CA3"/>
    <w:multiLevelType w:val="singleLevel"/>
    <w:tmpl w:val="9D9A9B7E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4">
    <w:nsid w:val="4A7D6E06"/>
    <w:multiLevelType w:val="multilevel"/>
    <w:tmpl w:val="46488476"/>
    <w:lvl w:ilvl="0">
      <w:start w:val="2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35">
    <w:nsid w:val="4F146DDA"/>
    <w:multiLevelType w:val="multilevel"/>
    <w:tmpl w:val="32B0F480"/>
    <w:lvl w:ilvl="0">
      <w:start w:val="2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017520A"/>
    <w:multiLevelType w:val="multilevel"/>
    <w:tmpl w:val="388A5CE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>
    <w:nsid w:val="501D3D8A"/>
    <w:multiLevelType w:val="hybridMultilevel"/>
    <w:tmpl w:val="34BC719E"/>
    <w:lvl w:ilvl="0" w:tplc="0A16680C">
      <w:start w:val="1"/>
      <w:numFmt w:val="lowerRoman"/>
      <w:lvlText w:val="(%1)"/>
      <w:lvlJc w:val="left"/>
      <w:pPr>
        <w:tabs>
          <w:tab w:val="num" w:pos="1440"/>
        </w:tabs>
        <w:ind w:left="1928" w:hanging="4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DC3DAA"/>
    <w:multiLevelType w:val="hybridMultilevel"/>
    <w:tmpl w:val="A30ED2D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9">
    <w:nsid w:val="55DB7F0A"/>
    <w:multiLevelType w:val="hybridMultilevel"/>
    <w:tmpl w:val="04A45CC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61F285A"/>
    <w:multiLevelType w:val="multilevel"/>
    <w:tmpl w:val="5E0C464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564F5923"/>
    <w:multiLevelType w:val="hybridMultilevel"/>
    <w:tmpl w:val="9F24BB8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515083"/>
    <w:multiLevelType w:val="multilevel"/>
    <w:tmpl w:val="DD3CC2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5B017275"/>
    <w:multiLevelType w:val="hybridMultilevel"/>
    <w:tmpl w:val="864ED00E"/>
    <w:lvl w:ilvl="0" w:tplc="8F5085B4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44">
    <w:nsid w:val="5B7969AC"/>
    <w:multiLevelType w:val="hybridMultilevel"/>
    <w:tmpl w:val="E5AA413C"/>
    <w:lvl w:ilvl="0" w:tplc="D78E02E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0A2D16"/>
    <w:multiLevelType w:val="hybridMultilevel"/>
    <w:tmpl w:val="B7B2B24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2756A62"/>
    <w:multiLevelType w:val="multilevel"/>
    <w:tmpl w:val="E4E84C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62BD2C94"/>
    <w:multiLevelType w:val="singleLevel"/>
    <w:tmpl w:val="A84ABCE2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48">
    <w:nsid w:val="62E3681A"/>
    <w:multiLevelType w:val="multilevel"/>
    <w:tmpl w:val="D0609980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649E5805"/>
    <w:multiLevelType w:val="hybridMultilevel"/>
    <w:tmpl w:val="EB98D808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61F6FD3"/>
    <w:multiLevelType w:val="hybridMultilevel"/>
    <w:tmpl w:val="619AEAC4"/>
    <w:lvl w:ilvl="0" w:tplc="64CECD28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9343396"/>
    <w:multiLevelType w:val="hybridMultilevel"/>
    <w:tmpl w:val="9FD2B9E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F02A0E"/>
    <w:multiLevelType w:val="multilevel"/>
    <w:tmpl w:val="4984DF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3">
    <w:nsid w:val="71495730"/>
    <w:multiLevelType w:val="singleLevel"/>
    <w:tmpl w:val="8F5085B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54">
    <w:nsid w:val="79921ED7"/>
    <w:multiLevelType w:val="multilevel"/>
    <w:tmpl w:val="8D8242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7AE62033"/>
    <w:multiLevelType w:val="multilevel"/>
    <w:tmpl w:val="E13652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/>
          <w:sz w:val="22"/>
        </w:rPr>
      </w:lvl>
    </w:lvlOverride>
  </w:num>
  <w:num w:numId="2">
    <w:abstractNumId w:val="47"/>
    <w:lvlOverride w:ilvl="0">
      <w:startOverride w:val="1"/>
    </w:lvlOverride>
  </w:num>
  <w:num w:numId="3">
    <w:abstractNumId w:val="3"/>
    <w:lvlOverride w:ilvl="0">
      <w:lvl w:ilvl="0">
        <w:start w:val="1"/>
        <w:numFmt w:val="decimal"/>
        <w:pStyle w:val="Quicka"/>
        <w:lvlText w:val="%1)"/>
        <w:lvlJc w:val="left"/>
        <w:pPr>
          <w:ind w:left="0" w:firstLine="0"/>
        </w:pPr>
      </w:lvl>
    </w:lvlOverride>
  </w:num>
  <w:num w:numId="4">
    <w:abstractNumId w:val="31"/>
    <w:lvlOverride w:ilvl="0">
      <w:startOverride w:val="1"/>
    </w:lvlOverride>
  </w:num>
  <w:num w:numId="5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</w:num>
  <w:num w:numId="7">
    <w:abstractNumId w:val="17"/>
  </w:num>
  <w:num w:numId="8">
    <w:abstractNumId w:val="20"/>
  </w:num>
  <w:num w:numId="9">
    <w:abstractNumId w:val="33"/>
  </w:num>
  <w:num w:numId="10">
    <w:abstractNumId w:val="18"/>
  </w:num>
  <w:num w:numId="11">
    <w:abstractNumId w:val="4"/>
  </w:num>
  <w:num w:numId="12">
    <w:abstractNumId w:val="29"/>
  </w:num>
  <w:num w:numId="13">
    <w:abstractNumId w:val="8"/>
  </w:num>
  <w:num w:numId="14">
    <w:abstractNumId w:val="13"/>
  </w:num>
  <w:num w:numId="15">
    <w:abstractNumId w:val="26"/>
  </w:num>
  <w:num w:numId="16">
    <w:abstractNumId w:val="14"/>
  </w:num>
  <w:num w:numId="17">
    <w:abstractNumId w:val="12"/>
  </w:num>
  <w:num w:numId="18">
    <w:abstractNumId w:val="6"/>
  </w:num>
  <w:num w:numId="19">
    <w:abstractNumId w:val="35"/>
  </w:num>
  <w:num w:numId="20">
    <w:abstractNumId w:val="34"/>
  </w:num>
  <w:num w:numId="21">
    <w:abstractNumId w:val="48"/>
  </w:num>
  <w:num w:numId="22">
    <w:abstractNumId w:val="44"/>
  </w:num>
  <w:num w:numId="23">
    <w:abstractNumId w:val="25"/>
  </w:num>
  <w:num w:numId="24">
    <w:abstractNumId w:val="46"/>
  </w:num>
  <w:num w:numId="25">
    <w:abstractNumId w:val="7"/>
  </w:num>
  <w:num w:numId="26">
    <w:abstractNumId w:val="1"/>
  </w:num>
  <w:num w:numId="27">
    <w:abstractNumId w:val="0"/>
  </w:num>
  <w:num w:numId="28">
    <w:abstractNumId w:val="55"/>
  </w:num>
  <w:num w:numId="29">
    <w:abstractNumId w:val="24"/>
  </w:num>
  <w:num w:numId="30">
    <w:abstractNumId w:val="43"/>
  </w:num>
  <w:num w:numId="31">
    <w:abstractNumId w:val="49"/>
  </w:num>
  <w:num w:numId="32">
    <w:abstractNumId w:val="51"/>
  </w:num>
  <w:num w:numId="33">
    <w:abstractNumId w:val="45"/>
  </w:num>
  <w:num w:numId="34">
    <w:abstractNumId w:val="21"/>
  </w:num>
  <w:num w:numId="35">
    <w:abstractNumId w:val="16"/>
  </w:num>
  <w:num w:numId="36">
    <w:abstractNumId w:val="22"/>
  </w:num>
  <w:num w:numId="37">
    <w:abstractNumId w:val="11"/>
  </w:num>
  <w:num w:numId="38">
    <w:abstractNumId w:val="27"/>
  </w:num>
  <w:num w:numId="39">
    <w:abstractNumId w:val="39"/>
  </w:num>
  <w:num w:numId="40">
    <w:abstractNumId w:val="5"/>
  </w:num>
  <w:num w:numId="41">
    <w:abstractNumId w:val="32"/>
  </w:num>
  <w:num w:numId="42">
    <w:abstractNumId w:val="37"/>
  </w:num>
  <w:num w:numId="43">
    <w:abstractNumId w:val="41"/>
  </w:num>
  <w:num w:numId="44">
    <w:abstractNumId w:val="15"/>
  </w:num>
  <w:num w:numId="45">
    <w:abstractNumId w:val="10"/>
  </w:num>
  <w:num w:numId="46">
    <w:abstractNumId w:val="30"/>
  </w:num>
  <w:num w:numId="47">
    <w:abstractNumId w:val="28"/>
  </w:num>
  <w:num w:numId="48">
    <w:abstractNumId w:val="23"/>
  </w:num>
  <w:num w:numId="49">
    <w:abstractNumId w:val="38"/>
  </w:num>
  <w:num w:numId="50">
    <w:abstractNumId w:val="19"/>
  </w:num>
  <w:num w:numId="51">
    <w:abstractNumId w:val="50"/>
  </w:num>
  <w:num w:numId="52">
    <w:abstractNumId w:val="54"/>
  </w:num>
  <w:num w:numId="53">
    <w:abstractNumId w:val="40"/>
  </w:num>
  <w:num w:numId="54">
    <w:abstractNumId w:val="9"/>
  </w:num>
  <w:num w:numId="55">
    <w:abstractNumId w:val="52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ictionaryProfileForWord" w:val="Standard"/>
    <w:docVar w:name="FormalityForWord" w:val="True"/>
    <w:docVar w:name="HighlightMode" w:val="OFF"/>
    <w:docVar w:name="MultimodeTranslationForWord" w:val="False"/>
    <w:docVar w:name="SourceLanguageForWord" w:val="0x0809"/>
    <w:docVar w:name="TargetLanguageForWord" w:val="0x040C"/>
  </w:docVars>
  <w:rsids>
    <w:rsidRoot w:val="00543D22"/>
    <w:rsid w:val="000326D8"/>
    <w:rsid w:val="0004131F"/>
    <w:rsid w:val="000448FB"/>
    <w:rsid w:val="00051C18"/>
    <w:rsid w:val="00055B51"/>
    <w:rsid w:val="00063BD6"/>
    <w:rsid w:val="00064DDC"/>
    <w:rsid w:val="00075A72"/>
    <w:rsid w:val="00077312"/>
    <w:rsid w:val="00085CC9"/>
    <w:rsid w:val="00091A73"/>
    <w:rsid w:val="000A340C"/>
    <w:rsid w:val="000A5920"/>
    <w:rsid w:val="000B780C"/>
    <w:rsid w:val="000D0426"/>
    <w:rsid w:val="000E2692"/>
    <w:rsid w:val="000E419D"/>
    <w:rsid w:val="000E4487"/>
    <w:rsid w:val="000F0C68"/>
    <w:rsid w:val="00107745"/>
    <w:rsid w:val="00117BD2"/>
    <w:rsid w:val="00131AF0"/>
    <w:rsid w:val="00143174"/>
    <w:rsid w:val="001537BC"/>
    <w:rsid w:val="001609FE"/>
    <w:rsid w:val="00164247"/>
    <w:rsid w:val="00192FCD"/>
    <w:rsid w:val="001A453A"/>
    <w:rsid w:val="001A4BBA"/>
    <w:rsid w:val="001B181D"/>
    <w:rsid w:val="001C4682"/>
    <w:rsid w:val="001E2F71"/>
    <w:rsid w:val="001F0E7C"/>
    <w:rsid w:val="002018AA"/>
    <w:rsid w:val="00202EE2"/>
    <w:rsid w:val="00215EEF"/>
    <w:rsid w:val="00224202"/>
    <w:rsid w:val="00262859"/>
    <w:rsid w:val="00270EFE"/>
    <w:rsid w:val="002804A5"/>
    <w:rsid w:val="00282BD2"/>
    <w:rsid w:val="002A592E"/>
    <w:rsid w:val="002A77A5"/>
    <w:rsid w:val="002B1885"/>
    <w:rsid w:val="002B1DFA"/>
    <w:rsid w:val="002C08F6"/>
    <w:rsid w:val="002E15C7"/>
    <w:rsid w:val="003221D6"/>
    <w:rsid w:val="00325A65"/>
    <w:rsid w:val="003267D9"/>
    <w:rsid w:val="00335B7F"/>
    <w:rsid w:val="0035270B"/>
    <w:rsid w:val="003813F6"/>
    <w:rsid w:val="003901FE"/>
    <w:rsid w:val="0039138E"/>
    <w:rsid w:val="003B6241"/>
    <w:rsid w:val="003D3DC2"/>
    <w:rsid w:val="003E0157"/>
    <w:rsid w:val="003E20AB"/>
    <w:rsid w:val="003E2234"/>
    <w:rsid w:val="003F342D"/>
    <w:rsid w:val="0042266C"/>
    <w:rsid w:val="0042463C"/>
    <w:rsid w:val="00434600"/>
    <w:rsid w:val="004446EE"/>
    <w:rsid w:val="004455AA"/>
    <w:rsid w:val="004574E3"/>
    <w:rsid w:val="00467765"/>
    <w:rsid w:val="004721C2"/>
    <w:rsid w:val="00474088"/>
    <w:rsid w:val="004748AD"/>
    <w:rsid w:val="0047528A"/>
    <w:rsid w:val="0048071F"/>
    <w:rsid w:val="00486380"/>
    <w:rsid w:val="00490C5B"/>
    <w:rsid w:val="00490D74"/>
    <w:rsid w:val="0049446D"/>
    <w:rsid w:val="004A4F42"/>
    <w:rsid w:val="004A50FA"/>
    <w:rsid w:val="004E4101"/>
    <w:rsid w:val="004F23D8"/>
    <w:rsid w:val="0050014E"/>
    <w:rsid w:val="0050065D"/>
    <w:rsid w:val="00502935"/>
    <w:rsid w:val="00512F6E"/>
    <w:rsid w:val="005257CE"/>
    <w:rsid w:val="005269AF"/>
    <w:rsid w:val="005368EB"/>
    <w:rsid w:val="00543D22"/>
    <w:rsid w:val="005472E1"/>
    <w:rsid w:val="00550E48"/>
    <w:rsid w:val="00561A7E"/>
    <w:rsid w:val="0056516B"/>
    <w:rsid w:val="00575B09"/>
    <w:rsid w:val="00584BF4"/>
    <w:rsid w:val="0058790F"/>
    <w:rsid w:val="005A1EF1"/>
    <w:rsid w:val="005A2530"/>
    <w:rsid w:val="005A559B"/>
    <w:rsid w:val="005B12A0"/>
    <w:rsid w:val="005B12C0"/>
    <w:rsid w:val="00600F2D"/>
    <w:rsid w:val="00602E9E"/>
    <w:rsid w:val="00623DA4"/>
    <w:rsid w:val="00653CB6"/>
    <w:rsid w:val="00654B04"/>
    <w:rsid w:val="00656986"/>
    <w:rsid w:val="00664E96"/>
    <w:rsid w:val="006865D7"/>
    <w:rsid w:val="00692F16"/>
    <w:rsid w:val="006C34C4"/>
    <w:rsid w:val="006D0551"/>
    <w:rsid w:val="006D4720"/>
    <w:rsid w:val="006D4B27"/>
    <w:rsid w:val="006E42E1"/>
    <w:rsid w:val="006E798D"/>
    <w:rsid w:val="006F1E8D"/>
    <w:rsid w:val="006F2752"/>
    <w:rsid w:val="00700B2D"/>
    <w:rsid w:val="00701C48"/>
    <w:rsid w:val="007036F1"/>
    <w:rsid w:val="00703CC5"/>
    <w:rsid w:val="0070444F"/>
    <w:rsid w:val="00704E0A"/>
    <w:rsid w:val="00717A8C"/>
    <w:rsid w:val="007231D6"/>
    <w:rsid w:val="007335F5"/>
    <w:rsid w:val="00735F99"/>
    <w:rsid w:val="00761FB8"/>
    <w:rsid w:val="007640EF"/>
    <w:rsid w:val="00766F77"/>
    <w:rsid w:val="007674A9"/>
    <w:rsid w:val="00774BAD"/>
    <w:rsid w:val="00786859"/>
    <w:rsid w:val="007912F0"/>
    <w:rsid w:val="00792E3A"/>
    <w:rsid w:val="007A7AA7"/>
    <w:rsid w:val="007C0DE0"/>
    <w:rsid w:val="007C0F4C"/>
    <w:rsid w:val="007C5E98"/>
    <w:rsid w:val="007C6C5B"/>
    <w:rsid w:val="007D0323"/>
    <w:rsid w:val="007D3015"/>
    <w:rsid w:val="007E20C4"/>
    <w:rsid w:val="007E6C3D"/>
    <w:rsid w:val="007F6712"/>
    <w:rsid w:val="008010C9"/>
    <w:rsid w:val="00812545"/>
    <w:rsid w:val="0082047D"/>
    <w:rsid w:val="00823E93"/>
    <w:rsid w:val="008475CF"/>
    <w:rsid w:val="00861BF7"/>
    <w:rsid w:val="00866B8F"/>
    <w:rsid w:val="008755B1"/>
    <w:rsid w:val="00882946"/>
    <w:rsid w:val="0089617D"/>
    <w:rsid w:val="008C2AB4"/>
    <w:rsid w:val="008D121F"/>
    <w:rsid w:val="008E0140"/>
    <w:rsid w:val="008E4393"/>
    <w:rsid w:val="008E4D41"/>
    <w:rsid w:val="008E6AE9"/>
    <w:rsid w:val="008F1FB7"/>
    <w:rsid w:val="008F2C6D"/>
    <w:rsid w:val="008F4005"/>
    <w:rsid w:val="00932DF1"/>
    <w:rsid w:val="00975C29"/>
    <w:rsid w:val="00983E3A"/>
    <w:rsid w:val="009B2BAD"/>
    <w:rsid w:val="009C0179"/>
    <w:rsid w:val="009C1691"/>
    <w:rsid w:val="009C4857"/>
    <w:rsid w:val="009C5A24"/>
    <w:rsid w:val="009D431B"/>
    <w:rsid w:val="009F00DF"/>
    <w:rsid w:val="009F01C6"/>
    <w:rsid w:val="00A00A66"/>
    <w:rsid w:val="00A100E6"/>
    <w:rsid w:val="00A23EA3"/>
    <w:rsid w:val="00A26AE6"/>
    <w:rsid w:val="00A410B1"/>
    <w:rsid w:val="00A55A0E"/>
    <w:rsid w:val="00A85F64"/>
    <w:rsid w:val="00AA52FD"/>
    <w:rsid w:val="00AB584A"/>
    <w:rsid w:val="00AD3BF4"/>
    <w:rsid w:val="00AE16F8"/>
    <w:rsid w:val="00AE4B1F"/>
    <w:rsid w:val="00AE707A"/>
    <w:rsid w:val="00AF14E1"/>
    <w:rsid w:val="00AF32B4"/>
    <w:rsid w:val="00AF68F6"/>
    <w:rsid w:val="00AF79AE"/>
    <w:rsid w:val="00B036F7"/>
    <w:rsid w:val="00B1223C"/>
    <w:rsid w:val="00B221F9"/>
    <w:rsid w:val="00B247C6"/>
    <w:rsid w:val="00B27F31"/>
    <w:rsid w:val="00B32CED"/>
    <w:rsid w:val="00B40A65"/>
    <w:rsid w:val="00B41FF3"/>
    <w:rsid w:val="00B44A23"/>
    <w:rsid w:val="00B733A2"/>
    <w:rsid w:val="00B83580"/>
    <w:rsid w:val="00B90F8B"/>
    <w:rsid w:val="00BA772D"/>
    <w:rsid w:val="00BB1C75"/>
    <w:rsid w:val="00BC42CC"/>
    <w:rsid w:val="00BE1BDE"/>
    <w:rsid w:val="00BE7154"/>
    <w:rsid w:val="00C13545"/>
    <w:rsid w:val="00C229DC"/>
    <w:rsid w:val="00C34B6A"/>
    <w:rsid w:val="00C34C3D"/>
    <w:rsid w:val="00C42798"/>
    <w:rsid w:val="00C4681D"/>
    <w:rsid w:val="00C47FAC"/>
    <w:rsid w:val="00C657C4"/>
    <w:rsid w:val="00C66D92"/>
    <w:rsid w:val="00C85104"/>
    <w:rsid w:val="00C920BD"/>
    <w:rsid w:val="00CA478D"/>
    <w:rsid w:val="00CB76B6"/>
    <w:rsid w:val="00CC394B"/>
    <w:rsid w:val="00CF41CC"/>
    <w:rsid w:val="00D16EC9"/>
    <w:rsid w:val="00D27FD1"/>
    <w:rsid w:val="00D36FB9"/>
    <w:rsid w:val="00D4420E"/>
    <w:rsid w:val="00D562BB"/>
    <w:rsid w:val="00D63F27"/>
    <w:rsid w:val="00D92A4F"/>
    <w:rsid w:val="00DA7599"/>
    <w:rsid w:val="00DD1039"/>
    <w:rsid w:val="00DD7AE9"/>
    <w:rsid w:val="00DE4F98"/>
    <w:rsid w:val="00E032B5"/>
    <w:rsid w:val="00E22299"/>
    <w:rsid w:val="00E35321"/>
    <w:rsid w:val="00E63B5B"/>
    <w:rsid w:val="00E76973"/>
    <w:rsid w:val="00E975A7"/>
    <w:rsid w:val="00EA7770"/>
    <w:rsid w:val="00EB680A"/>
    <w:rsid w:val="00EE203B"/>
    <w:rsid w:val="00EE27B9"/>
    <w:rsid w:val="00EE5DFC"/>
    <w:rsid w:val="00F05774"/>
    <w:rsid w:val="00F0605E"/>
    <w:rsid w:val="00F06283"/>
    <w:rsid w:val="00F11CA1"/>
    <w:rsid w:val="00F14239"/>
    <w:rsid w:val="00F24635"/>
    <w:rsid w:val="00F25010"/>
    <w:rsid w:val="00F35364"/>
    <w:rsid w:val="00F532F0"/>
    <w:rsid w:val="00F65441"/>
    <w:rsid w:val="00F67981"/>
    <w:rsid w:val="00F67ACA"/>
    <w:rsid w:val="00F701D7"/>
    <w:rsid w:val="00F83F6B"/>
    <w:rsid w:val="00F915EC"/>
    <w:rsid w:val="00F93302"/>
    <w:rsid w:val="00F96403"/>
    <w:rsid w:val="00FA7162"/>
    <w:rsid w:val="00FB59AD"/>
    <w:rsid w:val="00FC0201"/>
    <w:rsid w:val="00FC2BD3"/>
    <w:rsid w:val="00FC3F40"/>
    <w:rsid w:val="00FC54C5"/>
    <w:rsid w:val="00FD6D7E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0"/>
    <o:shapelayout v:ext="edit">
      <o:idmap v:ext="edit" data="1"/>
      <o:rules v:ext="edit">
        <o:r id="V:Rule1" type="connector" idref="#_x0000_s1145"/>
        <o:r id="V:Rule2" type="connector" idref="#_x0000_s1146"/>
        <o:r id="V:Rule3" type="connector" idref="#_x0000_s1147"/>
        <o:r id="V:Rule4" type="connector" idref="#_x0000_s1148"/>
        <o:r id="V:Rule5" type="connector" idref="#_x0000_s114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43D22"/>
    <w:rPr>
      <w:lang w:eastAsia="en-US"/>
    </w:rPr>
  </w:style>
  <w:style w:type="paragraph" w:styleId="1">
    <w:name w:val="heading 1"/>
    <w:basedOn w:val="a0"/>
    <w:next w:val="a0"/>
    <w:qFormat/>
    <w:rsid w:val="00543D22"/>
    <w:pPr>
      <w:keepNext/>
      <w:outlineLvl w:val="0"/>
    </w:pPr>
    <w:rPr>
      <w:sz w:val="24"/>
      <w:lang w:val="en-IE"/>
    </w:rPr>
  </w:style>
  <w:style w:type="paragraph" w:styleId="2">
    <w:name w:val="heading 2"/>
    <w:basedOn w:val="a0"/>
    <w:next w:val="a0"/>
    <w:qFormat/>
    <w:rsid w:val="00543D22"/>
    <w:pPr>
      <w:keepNext/>
      <w:outlineLvl w:val="1"/>
    </w:pPr>
    <w:rPr>
      <w:b/>
      <w:sz w:val="24"/>
      <w:lang w:val="en-IE"/>
    </w:rPr>
  </w:style>
  <w:style w:type="paragraph" w:styleId="3">
    <w:name w:val="heading 3"/>
    <w:basedOn w:val="a0"/>
    <w:next w:val="a0"/>
    <w:qFormat/>
    <w:rsid w:val="00543D22"/>
    <w:pPr>
      <w:keepNext/>
      <w:jc w:val="both"/>
      <w:outlineLvl w:val="2"/>
    </w:pPr>
    <w:rPr>
      <w:b/>
      <w:sz w:val="24"/>
      <w:lang w:val="en-IE"/>
    </w:rPr>
  </w:style>
  <w:style w:type="paragraph" w:styleId="40">
    <w:name w:val="heading 4"/>
    <w:basedOn w:val="a0"/>
    <w:next w:val="a0"/>
    <w:qFormat/>
    <w:rsid w:val="00543D22"/>
    <w:pPr>
      <w:keepNext/>
      <w:jc w:val="center"/>
      <w:outlineLvl w:val="3"/>
    </w:pPr>
    <w:rPr>
      <w:b/>
      <w:sz w:val="24"/>
      <w:lang w:val="en-IE"/>
    </w:rPr>
  </w:style>
  <w:style w:type="paragraph" w:styleId="5">
    <w:name w:val="heading 5"/>
    <w:basedOn w:val="a0"/>
    <w:next w:val="a0"/>
    <w:qFormat/>
    <w:rsid w:val="00543D22"/>
    <w:pPr>
      <w:keepNext/>
      <w:spacing w:line="300" w:lineRule="auto"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543D22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qFormat/>
    <w:rsid w:val="00543D22"/>
    <w:pPr>
      <w:keepNext/>
      <w:ind w:left="720" w:hanging="720"/>
      <w:outlineLvl w:val="6"/>
    </w:pPr>
    <w:rPr>
      <w:b/>
      <w:sz w:val="24"/>
    </w:rPr>
  </w:style>
  <w:style w:type="paragraph" w:styleId="8">
    <w:name w:val="heading 8"/>
    <w:basedOn w:val="a0"/>
    <w:next w:val="a0"/>
    <w:qFormat/>
    <w:rsid w:val="00543D22"/>
    <w:pPr>
      <w:keepNext/>
      <w:jc w:val="center"/>
      <w:outlineLvl w:val="7"/>
    </w:pPr>
    <w:rPr>
      <w:u w:val="single"/>
    </w:rPr>
  </w:style>
  <w:style w:type="paragraph" w:styleId="9">
    <w:name w:val="heading 9"/>
    <w:basedOn w:val="a0"/>
    <w:next w:val="a0"/>
    <w:qFormat/>
    <w:rsid w:val="00543D22"/>
    <w:pPr>
      <w:keepNext/>
      <w:tabs>
        <w:tab w:val="left" w:pos="1440"/>
      </w:tabs>
      <w:outlineLvl w:val="8"/>
    </w:pPr>
    <w:rPr>
      <w:sz w:val="24"/>
      <w:u w:val="singl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Web">
    <w:name w:val="Normal (Web)"/>
    <w:basedOn w:val="a0"/>
    <w:rsid w:val="00543D22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a4">
    <w:name w:val="Normal Indent"/>
    <w:basedOn w:val="a0"/>
    <w:rsid w:val="00543D22"/>
    <w:pPr>
      <w:jc w:val="both"/>
    </w:pPr>
    <w:rPr>
      <w:rFonts w:ascii="Arial" w:hAnsi="Arial"/>
      <w:sz w:val="22"/>
      <w:lang w:val="en-AU"/>
    </w:rPr>
  </w:style>
  <w:style w:type="paragraph" w:styleId="a5">
    <w:name w:val="footnote text"/>
    <w:basedOn w:val="a0"/>
    <w:semiHidden/>
    <w:rsid w:val="00543D22"/>
    <w:pPr>
      <w:widowControl w:val="0"/>
      <w:snapToGrid w:val="0"/>
      <w:jc w:val="both"/>
    </w:pPr>
    <w:rPr>
      <w:rFonts w:ascii="Arial" w:hAnsi="Arial"/>
    </w:rPr>
  </w:style>
  <w:style w:type="paragraph" w:styleId="a6">
    <w:name w:val="annotation text"/>
    <w:basedOn w:val="a0"/>
    <w:semiHidden/>
    <w:rsid w:val="00543D22"/>
    <w:pPr>
      <w:jc w:val="both"/>
    </w:pPr>
  </w:style>
  <w:style w:type="paragraph" w:styleId="a7">
    <w:name w:val="header"/>
    <w:basedOn w:val="a0"/>
    <w:rsid w:val="00543D22"/>
    <w:pPr>
      <w:tabs>
        <w:tab w:val="center" w:pos="4320"/>
        <w:tab w:val="right" w:pos="8640"/>
      </w:tabs>
    </w:pPr>
  </w:style>
  <w:style w:type="paragraph" w:styleId="a8">
    <w:name w:val="footer"/>
    <w:basedOn w:val="a0"/>
    <w:link w:val="a9"/>
    <w:uiPriority w:val="99"/>
    <w:rsid w:val="00543D22"/>
    <w:pPr>
      <w:tabs>
        <w:tab w:val="center" w:pos="4320"/>
        <w:tab w:val="right" w:pos="8640"/>
      </w:tabs>
    </w:pPr>
  </w:style>
  <w:style w:type="paragraph" w:styleId="aa">
    <w:name w:val="Title"/>
    <w:basedOn w:val="a0"/>
    <w:qFormat/>
    <w:rsid w:val="00543D22"/>
    <w:pPr>
      <w:jc w:val="center"/>
    </w:pPr>
    <w:rPr>
      <w:rFonts w:ascii="Arial" w:hAnsi="Arial"/>
      <w:b/>
      <w:sz w:val="32"/>
      <w:lang w:val="en-GB"/>
    </w:rPr>
  </w:style>
  <w:style w:type="paragraph" w:styleId="ab">
    <w:name w:val="Body Text"/>
    <w:basedOn w:val="a0"/>
    <w:rsid w:val="00543D22"/>
    <w:pPr>
      <w:jc w:val="both"/>
    </w:pPr>
    <w:rPr>
      <w:sz w:val="24"/>
      <w:lang w:val="en-IE"/>
    </w:rPr>
  </w:style>
  <w:style w:type="paragraph" w:styleId="ac">
    <w:name w:val="Body Text Indent"/>
    <w:basedOn w:val="a0"/>
    <w:rsid w:val="00543D22"/>
    <w:pPr>
      <w:ind w:left="709"/>
    </w:pPr>
    <w:rPr>
      <w:sz w:val="24"/>
      <w:lang w:val="en-IE"/>
    </w:rPr>
  </w:style>
  <w:style w:type="paragraph" w:styleId="20">
    <w:name w:val="Body Text 2"/>
    <w:basedOn w:val="a0"/>
    <w:rsid w:val="00543D22"/>
    <w:pPr>
      <w:spacing w:before="120" w:after="120"/>
    </w:pPr>
    <w:rPr>
      <w:sz w:val="24"/>
    </w:rPr>
  </w:style>
  <w:style w:type="paragraph" w:styleId="30">
    <w:name w:val="Body Text 3"/>
    <w:basedOn w:val="a0"/>
    <w:rsid w:val="00543D22"/>
    <w:pPr>
      <w:spacing w:line="480" w:lineRule="auto"/>
      <w:jc w:val="both"/>
    </w:pPr>
    <w:rPr>
      <w:rFonts w:ascii="Arial" w:hAnsi="Arial"/>
      <w:b/>
      <w:sz w:val="24"/>
      <w:lang w:val="en-GB"/>
    </w:rPr>
  </w:style>
  <w:style w:type="paragraph" w:styleId="21">
    <w:name w:val="Body Text Indent 2"/>
    <w:basedOn w:val="a0"/>
    <w:rsid w:val="00543D22"/>
    <w:pPr>
      <w:ind w:left="720" w:firstLine="720"/>
    </w:pPr>
    <w:rPr>
      <w:sz w:val="24"/>
      <w:lang w:val="en-IE"/>
    </w:rPr>
  </w:style>
  <w:style w:type="paragraph" w:styleId="31">
    <w:name w:val="Body Text Indent 3"/>
    <w:basedOn w:val="a0"/>
    <w:rsid w:val="00543D22"/>
    <w:pPr>
      <w:ind w:left="709" w:firstLine="11"/>
      <w:jc w:val="both"/>
    </w:pPr>
    <w:rPr>
      <w:sz w:val="24"/>
      <w:lang w:val="en-IE"/>
    </w:rPr>
  </w:style>
  <w:style w:type="paragraph" w:styleId="ad">
    <w:name w:val="Block Text"/>
    <w:basedOn w:val="a0"/>
    <w:rsid w:val="00543D22"/>
    <w:pPr>
      <w:ind w:left="-284" w:right="-427"/>
      <w:jc w:val="center"/>
    </w:pPr>
    <w:rPr>
      <w:rFonts w:ascii="Arial" w:hAnsi="Arial"/>
      <w:b/>
    </w:rPr>
  </w:style>
  <w:style w:type="paragraph" w:styleId="ae">
    <w:name w:val="Document Map"/>
    <w:basedOn w:val="a0"/>
    <w:semiHidden/>
    <w:rsid w:val="00543D22"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0"/>
    <w:rsid w:val="00543D22"/>
    <w:rPr>
      <w:rFonts w:ascii="Courier New" w:hAnsi="Courier New"/>
      <w:lang w:val="en-GB"/>
    </w:rPr>
  </w:style>
  <w:style w:type="paragraph" w:customStyle="1" w:styleId="Quick1">
    <w:name w:val="Quick 1."/>
    <w:basedOn w:val="a0"/>
    <w:rsid w:val="00543D22"/>
    <w:pPr>
      <w:widowControl w:val="0"/>
      <w:numPr>
        <w:numId w:val="1"/>
      </w:numPr>
      <w:snapToGrid w:val="0"/>
      <w:ind w:left="720" w:hanging="720"/>
    </w:pPr>
    <w:rPr>
      <w:rFonts w:ascii="Arial" w:hAnsi="Arial"/>
      <w:sz w:val="24"/>
    </w:rPr>
  </w:style>
  <w:style w:type="paragraph" w:customStyle="1" w:styleId="Quicki">
    <w:name w:val="Quick i)"/>
    <w:basedOn w:val="a0"/>
    <w:rsid w:val="00543D22"/>
    <w:pPr>
      <w:widowControl w:val="0"/>
      <w:numPr>
        <w:numId w:val="2"/>
      </w:numPr>
      <w:snapToGrid w:val="0"/>
      <w:ind w:left="721" w:hanging="721"/>
    </w:pPr>
    <w:rPr>
      <w:rFonts w:ascii="Arial" w:hAnsi="Arial"/>
      <w:sz w:val="24"/>
    </w:rPr>
  </w:style>
  <w:style w:type="paragraph" w:customStyle="1" w:styleId="Quicka">
    <w:name w:val="Quick a)"/>
    <w:basedOn w:val="a0"/>
    <w:rsid w:val="00543D22"/>
    <w:pPr>
      <w:widowControl w:val="0"/>
      <w:numPr>
        <w:numId w:val="3"/>
      </w:numPr>
      <w:snapToGrid w:val="0"/>
      <w:ind w:left="2160" w:hanging="720"/>
    </w:pPr>
    <w:rPr>
      <w:rFonts w:ascii="Arial" w:hAnsi="Arial"/>
      <w:sz w:val="24"/>
    </w:rPr>
  </w:style>
  <w:style w:type="paragraph" w:customStyle="1" w:styleId="DefinitionTerm">
    <w:name w:val="Definition Term"/>
    <w:basedOn w:val="a0"/>
    <w:next w:val="DefinitionList"/>
    <w:rsid w:val="00543D22"/>
    <w:pPr>
      <w:snapToGrid w:val="0"/>
    </w:pPr>
    <w:rPr>
      <w:sz w:val="24"/>
      <w:lang w:val="en-IE"/>
    </w:rPr>
  </w:style>
  <w:style w:type="paragraph" w:customStyle="1" w:styleId="DefinitionList">
    <w:name w:val="Definition List"/>
    <w:basedOn w:val="a0"/>
    <w:next w:val="DefinitionTerm"/>
    <w:rsid w:val="00543D22"/>
    <w:pPr>
      <w:snapToGrid w:val="0"/>
      <w:ind w:left="360"/>
    </w:pPr>
    <w:rPr>
      <w:sz w:val="24"/>
      <w:lang w:val="en-IE"/>
    </w:rPr>
  </w:style>
  <w:style w:type="paragraph" w:customStyle="1" w:styleId="Blockquote">
    <w:name w:val="Blockquote"/>
    <w:basedOn w:val="a0"/>
    <w:rsid w:val="00543D22"/>
    <w:pPr>
      <w:snapToGrid w:val="0"/>
      <w:spacing w:before="100" w:after="100"/>
      <w:ind w:left="360" w:right="360"/>
    </w:pPr>
    <w:rPr>
      <w:sz w:val="24"/>
      <w:lang w:val="en-IE"/>
    </w:rPr>
  </w:style>
  <w:style w:type="paragraph" w:customStyle="1" w:styleId="DefaultText">
    <w:name w:val="Default Text"/>
    <w:basedOn w:val="a0"/>
    <w:rsid w:val="00543D22"/>
    <w:rPr>
      <w:rFonts w:ascii="Garamond" w:hAnsi="Garamond"/>
      <w:sz w:val="24"/>
      <w:lang w:val="en-GB"/>
    </w:rPr>
  </w:style>
  <w:style w:type="paragraph" w:customStyle="1" w:styleId="tablenormalbold">
    <w:name w:val="table normal bold"/>
    <w:basedOn w:val="a0"/>
    <w:rsid w:val="00543D22"/>
    <w:pPr>
      <w:spacing w:after="120"/>
    </w:pPr>
    <w:rPr>
      <w:rFonts w:ascii="Arial" w:hAnsi="Arial"/>
      <w:b/>
      <w:sz w:val="22"/>
      <w:lang w:val="en-AU"/>
    </w:rPr>
  </w:style>
  <w:style w:type="paragraph" w:customStyle="1" w:styleId="regular">
    <w:name w:val="regular"/>
    <w:basedOn w:val="a0"/>
    <w:rsid w:val="00543D22"/>
    <w:pPr>
      <w:jc w:val="both"/>
    </w:pPr>
    <w:rPr>
      <w:rFonts w:ascii="Arial" w:hAnsi="Arial"/>
      <w:sz w:val="24"/>
      <w:lang w:val="en-AU"/>
    </w:rPr>
  </w:style>
  <w:style w:type="paragraph" w:customStyle="1" w:styleId="centeredh3">
    <w:name w:val="centered h3"/>
    <w:basedOn w:val="3"/>
    <w:rsid w:val="00543D22"/>
    <w:pPr>
      <w:keepNext w:val="0"/>
      <w:ind w:firstLine="14"/>
      <w:jc w:val="center"/>
      <w:outlineLvl w:val="9"/>
    </w:pPr>
    <w:rPr>
      <w:rFonts w:ascii="Arial" w:hAnsi="Arial"/>
      <w:sz w:val="36"/>
      <w:lang w:val="en-AU"/>
    </w:rPr>
  </w:style>
  <w:style w:type="paragraph" w:customStyle="1" w:styleId="tablenormal">
    <w:name w:val="table normal"/>
    <w:basedOn w:val="a0"/>
    <w:rsid w:val="00543D22"/>
    <w:pPr>
      <w:spacing w:after="120"/>
      <w:jc w:val="both"/>
    </w:pPr>
    <w:rPr>
      <w:rFonts w:ascii="Arial" w:hAnsi="Arial"/>
      <w:sz w:val="22"/>
      <w:lang w:val="en-AU"/>
    </w:rPr>
  </w:style>
  <w:style w:type="paragraph" w:customStyle="1" w:styleId="ExecClause">
    <w:name w:val="Exec Clause"/>
    <w:basedOn w:val="a0"/>
    <w:rsid w:val="00543D22"/>
    <w:pPr>
      <w:keepNext/>
      <w:keepLines/>
      <w:tabs>
        <w:tab w:val="left" w:leader="underscore" w:pos="3885"/>
        <w:tab w:val="left" w:pos="5330"/>
        <w:tab w:val="left" w:leader="underscore" w:pos="9356"/>
      </w:tabs>
    </w:pPr>
    <w:rPr>
      <w:rFonts w:ascii="Arial" w:hAnsi="Arial"/>
      <w:sz w:val="24"/>
      <w:lang w:val="en-AU"/>
    </w:rPr>
  </w:style>
  <w:style w:type="paragraph" w:customStyle="1" w:styleId="p28">
    <w:name w:val="p28"/>
    <w:basedOn w:val="a0"/>
    <w:rsid w:val="00543D22"/>
    <w:pPr>
      <w:widowControl w:val="0"/>
      <w:tabs>
        <w:tab w:val="left" w:pos="740"/>
      </w:tabs>
      <w:ind w:left="720" w:hanging="720"/>
      <w:jc w:val="both"/>
    </w:pPr>
    <w:rPr>
      <w:sz w:val="24"/>
      <w:lang w:val="en-GB"/>
    </w:rPr>
  </w:style>
  <w:style w:type="paragraph" w:customStyle="1" w:styleId="H3">
    <w:name w:val="H3"/>
    <w:basedOn w:val="a0"/>
    <w:next w:val="a0"/>
    <w:rsid w:val="00543D22"/>
    <w:pPr>
      <w:keepNext/>
      <w:snapToGrid w:val="0"/>
      <w:spacing w:before="100" w:after="100"/>
      <w:outlineLvl w:val="3"/>
    </w:pPr>
    <w:rPr>
      <w:b/>
      <w:sz w:val="28"/>
      <w:lang w:val="en-IE"/>
    </w:rPr>
  </w:style>
  <w:style w:type="paragraph" w:customStyle="1" w:styleId="p31">
    <w:name w:val="p31"/>
    <w:basedOn w:val="a0"/>
    <w:rsid w:val="00543D22"/>
    <w:pPr>
      <w:widowControl w:val="0"/>
      <w:tabs>
        <w:tab w:val="left" w:pos="740"/>
      </w:tabs>
      <w:spacing w:line="259" w:lineRule="auto"/>
      <w:ind w:left="720" w:hanging="720"/>
      <w:jc w:val="both"/>
    </w:pPr>
    <w:rPr>
      <w:sz w:val="24"/>
      <w:lang w:val="en-GB"/>
    </w:rPr>
  </w:style>
  <w:style w:type="paragraph" w:customStyle="1" w:styleId="RedHeading1">
    <w:name w:val="Red Heading 1"/>
    <w:basedOn w:val="a0"/>
    <w:rsid w:val="00543D22"/>
    <w:pPr>
      <w:numPr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2">
    <w:name w:val="Red Heading 2"/>
    <w:basedOn w:val="a0"/>
    <w:rsid w:val="00543D22"/>
    <w:pPr>
      <w:numPr>
        <w:ilvl w:val="1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3">
    <w:name w:val="Red Heading 3"/>
    <w:basedOn w:val="a0"/>
    <w:rsid w:val="00543D22"/>
    <w:pPr>
      <w:numPr>
        <w:ilvl w:val="2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4">
    <w:name w:val="Red Heading 4"/>
    <w:basedOn w:val="a0"/>
    <w:rsid w:val="00543D22"/>
    <w:pPr>
      <w:numPr>
        <w:ilvl w:val="3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5">
    <w:name w:val="Red Heading 5"/>
    <w:basedOn w:val="a0"/>
    <w:rsid w:val="00543D22"/>
    <w:pPr>
      <w:numPr>
        <w:ilvl w:val="4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6">
    <w:name w:val="Red Heading 6"/>
    <w:basedOn w:val="a0"/>
    <w:rsid w:val="00543D22"/>
    <w:pPr>
      <w:numPr>
        <w:ilvl w:val="5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7">
    <w:name w:val="Red Heading 7"/>
    <w:basedOn w:val="a0"/>
    <w:rsid w:val="00543D22"/>
    <w:pPr>
      <w:numPr>
        <w:ilvl w:val="6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8">
    <w:name w:val="Red Heading 8"/>
    <w:basedOn w:val="a0"/>
    <w:rsid w:val="00543D22"/>
    <w:pPr>
      <w:numPr>
        <w:ilvl w:val="7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9">
    <w:name w:val="Red Heading 9"/>
    <w:basedOn w:val="a0"/>
    <w:rsid w:val="00543D22"/>
    <w:pPr>
      <w:numPr>
        <w:ilvl w:val="8"/>
        <w:numId w:val="4"/>
      </w:numPr>
      <w:spacing w:after="120"/>
      <w:jc w:val="both"/>
    </w:pPr>
    <w:rPr>
      <w:sz w:val="24"/>
      <w:lang w:val="en-AU"/>
    </w:rPr>
  </w:style>
  <w:style w:type="paragraph" w:customStyle="1" w:styleId="p10">
    <w:name w:val="p10"/>
    <w:basedOn w:val="a0"/>
    <w:rsid w:val="00543D22"/>
    <w:pPr>
      <w:widowControl w:val="0"/>
      <w:tabs>
        <w:tab w:val="left" w:pos="720"/>
      </w:tabs>
      <w:spacing w:line="259" w:lineRule="auto"/>
    </w:pPr>
    <w:rPr>
      <w:sz w:val="24"/>
      <w:lang w:val="en-GB"/>
    </w:rPr>
  </w:style>
  <w:style w:type="paragraph" w:customStyle="1" w:styleId="p21">
    <w:name w:val="p21"/>
    <w:basedOn w:val="a0"/>
    <w:rsid w:val="00543D22"/>
    <w:pPr>
      <w:widowControl w:val="0"/>
      <w:tabs>
        <w:tab w:val="left" w:pos="3600"/>
      </w:tabs>
      <w:spacing w:line="259" w:lineRule="auto"/>
      <w:ind w:left="2160" w:hanging="3600"/>
    </w:pPr>
    <w:rPr>
      <w:sz w:val="24"/>
      <w:lang w:val="en-GB"/>
    </w:rPr>
  </w:style>
  <w:style w:type="paragraph" w:customStyle="1" w:styleId="p19">
    <w:name w:val="p19"/>
    <w:basedOn w:val="a0"/>
    <w:rsid w:val="00543D22"/>
    <w:pPr>
      <w:widowControl w:val="0"/>
      <w:spacing w:line="259" w:lineRule="auto"/>
    </w:pPr>
    <w:rPr>
      <w:sz w:val="24"/>
      <w:lang w:val="en-GB"/>
    </w:rPr>
  </w:style>
  <w:style w:type="paragraph" w:customStyle="1" w:styleId="p23">
    <w:name w:val="p23"/>
    <w:basedOn w:val="a0"/>
    <w:rsid w:val="00543D22"/>
    <w:pPr>
      <w:widowControl w:val="0"/>
      <w:tabs>
        <w:tab w:val="left" w:pos="720"/>
      </w:tabs>
      <w:spacing w:line="638" w:lineRule="auto"/>
    </w:pPr>
    <w:rPr>
      <w:sz w:val="24"/>
      <w:lang w:val="en-GB"/>
    </w:rPr>
  </w:style>
  <w:style w:type="paragraph" w:customStyle="1" w:styleId="p24">
    <w:name w:val="p24"/>
    <w:basedOn w:val="a0"/>
    <w:rsid w:val="00543D22"/>
    <w:pPr>
      <w:widowControl w:val="0"/>
      <w:tabs>
        <w:tab w:val="left" w:pos="720"/>
      </w:tabs>
      <w:spacing w:line="259" w:lineRule="auto"/>
      <w:jc w:val="both"/>
    </w:pPr>
    <w:rPr>
      <w:sz w:val="24"/>
      <w:lang w:val="en-GB"/>
    </w:rPr>
  </w:style>
  <w:style w:type="paragraph" w:customStyle="1" w:styleId="p2">
    <w:name w:val="p2"/>
    <w:basedOn w:val="a0"/>
    <w:rsid w:val="00543D22"/>
    <w:pPr>
      <w:widowControl w:val="0"/>
      <w:tabs>
        <w:tab w:val="left" w:pos="720"/>
      </w:tabs>
      <w:spacing w:line="379" w:lineRule="auto"/>
    </w:pPr>
    <w:rPr>
      <w:sz w:val="24"/>
      <w:lang w:val="en-GB"/>
    </w:rPr>
  </w:style>
  <w:style w:type="paragraph" w:customStyle="1" w:styleId="p22">
    <w:name w:val="p22"/>
    <w:basedOn w:val="a0"/>
    <w:rsid w:val="00543D22"/>
    <w:pPr>
      <w:widowControl w:val="0"/>
      <w:tabs>
        <w:tab w:val="left" w:pos="3600"/>
      </w:tabs>
      <w:spacing w:line="259" w:lineRule="auto"/>
      <w:ind w:left="2160"/>
    </w:pPr>
    <w:rPr>
      <w:sz w:val="24"/>
      <w:lang w:val="en-GB"/>
    </w:rPr>
  </w:style>
  <w:style w:type="paragraph" w:customStyle="1" w:styleId="p25">
    <w:name w:val="p25"/>
    <w:basedOn w:val="a0"/>
    <w:rsid w:val="00543D22"/>
    <w:pPr>
      <w:widowControl w:val="0"/>
      <w:tabs>
        <w:tab w:val="left" w:pos="3600"/>
      </w:tabs>
      <w:spacing w:line="259" w:lineRule="auto"/>
      <w:ind w:left="2160"/>
      <w:jc w:val="both"/>
    </w:pPr>
    <w:rPr>
      <w:sz w:val="24"/>
      <w:lang w:val="en-GB"/>
    </w:rPr>
  </w:style>
  <w:style w:type="paragraph" w:customStyle="1" w:styleId="p3">
    <w:name w:val="p3"/>
    <w:basedOn w:val="a0"/>
    <w:rsid w:val="00543D22"/>
    <w:pPr>
      <w:widowControl w:val="0"/>
      <w:tabs>
        <w:tab w:val="left" w:pos="740"/>
      </w:tabs>
      <w:ind w:left="720" w:hanging="720"/>
    </w:pPr>
    <w:rPr>
      <w:sz w:val="24"/>
      <w:lang w:val="en-GB"/>
    </w:rPr>
  </w:style>
  <w:style w:type="paragraph" w:customStyle="1" w:styleId="p14">
    <w:name w:val="p14"/>
    <w:basedOn w:val="a0"/>
    <w:rsid w:val="00543D22"/>
    <w:pPr>
      <w:widowControl w:val="0"/>
      <w:tabs>
        <w:tab w:val="left" w:pos="740"/>
      </w:tabs>
      <w:spacing w:line="259" w:lineRule="auto"/>
      <w:ind w:left="720" w:hanging="720"/>
    </w:pPr>
    <w:rPr>
      <w:sz w:val="24"/>
      <w:lang w:val="en-GB"/>
    </w:rPr>
  </w:style>
  <w:style w:type="paragraph" w:customStyle="1" w:styleId="c64">
    <w:name w:val="c64"/>
    <w:basedOn w:val="a0"/>
    <w:rsid w:val="00543D22"/>
    <w:pPr>
      <w:widowControl w:val="0"/>
      <w:jc w:val="center"/>
    </w:pPr>
    <w:rPr>
      <w:sz w:val="24"/>
      <w:lang w:val="en-GB"/>
    </w:rPr>
  </w:style>
  <w:style w:type="paragraph" w:customStyle="1" w:styleId="p67">
    <w:name w:val="p67"/>
    <w:basedOn w:val="a0"/>
    <w:rsid w:val="00543D22"/>
    <w:pPr>
      <w:widowControl w:val="0"/>
      <w:tabs>
        <w:tab w:val="left" w:pos="720"/>
      </w:tabs>
      <w:spacing w:line="259" w:lineRule="auto"/>
      <w:jc w:val="both"/>
    </w:pPr>
    <w:rPr>
      <w:sz w:val="24"/>
      <w:lang w:val="en-GB"/>
    </w:rPr>
  </w:style>
  <w:style w:type="paragraph" w:customStyle="1" w:styleId="Level2">
    <w:name w:val="Level 2"/>
    <w:basedOn w:val="2"/>
    <w:rsid w:val="00543D22"/>
    <w:pPr>
      <w:keepNext w:val="0"/>
      <w:numPr>
        <w:ilvl w:val="1"/>
        <w:numId w:val="5"/>
      </w:numPr>
      <w:spacing w:after="240" w:line="260" w:lineRule="atLeast"/>
      <w:jc w:val="both"/>
    </w:pPr>
    <w:rPr>
      <w:rFonts w:ascii="Arial" w:hAnsi="Arial"/>
      <w:b w:val="0"/>
      <w:sz w:val="21"/>
      <w:lang w:val="en-GB"/>
    </w:rPr>
  </w:style>
  <w:style w:type="paragraph" w:customStyle="1" w:styleId="Level3">
    <w:name w:val="Level 3"/>
    <w:basedOn w:val="3"/>
    <w:rsid w:val="00543D22"/>
    <w:pPr>
      <w:keepNext w:val="0"/>
      <w:numPr>
        <w:ilvl w:val="2"/>
        <w:numId w:val="5"/>
      </w:numPr>
      <w:spacing w:after="240" w:line="260" w:lineRule="atLeast"/>
      <w:ind w:left="1440"/>
    </w:pPr>
    <w:rPr>
      <w:rFonts w:ascii="Arial" w:hAnsi="Arial"/>
      <w:b w:val="0"/>
      <w:sz w:val="21"/>
      <w:lang w:val="en-GB"/>
    </w:rPr>
  </w:style>
  <w:style w:type="paragraph" w:customStyle="1" w:styleId="Text3">
    <w:name w:val="Text 3"/>
    <w:basedOn w:val="a0"/>
    <w:rsid w:val="00543D22"/>
    <w:pPr>
      <w:spacing w:after="240" w:line="260" w:lineRule="atLeast"/>
      <w:ind w:left="1440"/>
      <w:jc w:val="both"/>
    </w:pPr>
    <w:rPr>
      <w:rFonts w:ascii="Arial" w:hAnsi="Arial"/>
      <w:sz w:val="21"/>
      <w:lang w:val="en-GB"/>
    </w:rPr>
  </w:style>
  <w:style w:type="paragraph" w:customStyle="1" w:styleId="Text4">
    <w:name w:val="Text 4"/>
    <w:basedOn w:val="a0"/>
    <w:rsid w:val="00543D22"/>
    <w:pPr>
      <w:spacing w:after="240" w:line="260" w:lineRule="atLeast"/>
      <w:ind w:left="2160"/>
      <w:jc w:val="both"/>
    </w:pPr>
    <w:rPr>
      <w:rFonts w:ascii="Arial" w:hAnsi="Arial"/>
      <w:sz w:val="21"/>
      <w:lang w:val="en-GB"/>
    </w:rPr>
  </w:style>
  <w:style w:type="paragraph" w:customStyle="1" w:styleId="Level4">
    <w:name w:val="Level 4"/>
    <w:basedOn w:val="40"/>
    <w:rsid w:val="00543D22"/>
    <w:pPr>
      <w:keepNext w:val="0"/>
      <w:numPr>
        <w:ilvl w:val="3"/>
        <w:numId w:val="5"/>
      </w:numPr>
      <w:spacing w:after="240" w:line="260" w:lineRule="atLeast"/>
      <w:ind w:left="2160"/>
      <w:jc w:val="both"/>
    </w:pPr>
    <w:rPr>
      <w:rFonts w:ascii="Arial" w:hAnsi="Arial"/>
      <w:b w:val="0"/>
      <w:sz w:val="21"/>
      <w:lang w:val="en-GB"/>
    </w:rPr>
  </w:style>
  <w:style w:type="character" w:styleId="af0">
    <w:name w:val="footnote reference"/>
    <w:semiHidden/>
    <w:rsid w:val="00543D22"/>
    <w:rPr>
      <w:rFonts w:ascii="Arial" w:hAnsi="Arial"/>
      <w:sz w:val="20"/>
      <w:vertAlign w:val="superscript"/>
    </w:rPr>
  </w:style>
  <w:style w:type="paragraph" w:styleId="a">
    <w:name w:val="List Bullet"/>
    <w:basedOn w:val="a0"/>
    <w:autoRedefine/>
    <w:rsid w:val="00543D22"/>
    <w:pPr>
      <w:numPr>
        <w:numId w:val="26"/>
      </w:numPr>
    </w:pPr>
    <w:rPr>
      <w:rFonts w:ascii="Arial" w:hAnsi="Arial"/>
      <w:sz w:val="22"/>
      <w:szCs w:val="24"/>
      <w:lang w:val="en-IE"/>
    </w:rPr>
  </w:style>
  <w:style w:type="paragraph" w:styleId="4">
    <w:name w:val="List Bullet 4"/>
    <w:basedOn w:val="a0"/>
    <w:autoRedefine/>
    <w:rsid w:val="00543D22"/>
    <w:pPr>
      <w:numPr>
        <w:numId w:val="27"/>
      </w:numPr>
    </w:pPr>
    <w:rPr>
      <w:rFonts w:ascii="Arial" w:hAnsi="Arial"/>
      <w:sz w:val="22"/>
      <w:szCs w:val="24"/>
      <w:lang w:val="en-IE"/>
    </w:rPr>
  </w:style>
  <w:style w:type="paragraph" w:styleId="32">
    <w:name w:val="List 3"/>
    <w:basedOn w:val="a0"/>
    <w:rsid w:val="00543D22"/>
    <w:pPr>
      <w:ind w:left="849" w:hanging="283"/>
    </w:pPr>
    <w:rPr>
      <w:rFonts w:ascii="Arial" w:hAnsi="Arial"/>
      <w:sz w:val="22"/>
      <w:szCs w:val="24"/>
      <w:lang w:val="en-IE"/>
    </w:rPr>
  </w:style>
  <w:style w:type="paragraph" w:styleId="af1">
    <w:name w:val="List"/>
    <w:basedOn w:val="a0"/>
    <w:rsid w:val="00543D22"/>
    <w:pPr>
      <w:ind w:left="283" w:hanging="283"/>
    </w:pPr>
    <w:rPr>
      <w:rFonts w:ascii="Arial" w:hAnsi="Arial"/>
      <w:sz w:val="22"/>
      <w:szCs w:val="24"/>
      <w:lang w:val="en-IE"/>
    </w:rPr>
  </w:style>
  <w:style w:type="paragraph" w:styleId="22">
    <w:name w:val="List 2"/>
    <w:basedOn w:val="a0"/>
    <w:rsid w:val="00543D22"/>
    <w:pPr>
      <w:ind w:left="566" w:hanging="283"/>
    </w:pPr>
    <w:rPr>
      <w:rFonts w:ascii="Arial" w:hAnsi="Arial"/>
      <w:sz w:val="22"/>
      <w:szCs w:val="24"/>
      <w:lang w:val="en-IE"/>
    </w:rPr>
  </w:style>
  <w:style w:type="paragraph" w:styleId="50">
    <w:name w:val="List 5"/>
    <w:basedOn w:val="a0"/>
    <w:rsid w:val="00543D22"/>
    <w:pPr>
      <w:ind w:left="1415" w:hanging="283"/>
    </w:pPr>
    <w:rPr>
      <w:rFonts w:ascii="Arial" w:hAnsi="Arial"/>
      <w:sz w:val="22"/>
      <w:szCs w:val="24"/>
      <w:lang w:val="en-IE"/>
    </w:rPr>
  </w:style>
  <w:style w:type="paragraph" w:styleId="41">
    <w:name w:val="List 4"/>
    <w:basedOn w:val="a0"/>
    <w:rsid w:val="00543D22"/>
    <w:pPr>
      <w:ind w:left="1132" w:hanging="283"/>
    </w:pPr>
    <w:rPr>
      <w:rFonts w:ascii="Arial" w:hAnsi="Arial"/>
      <w:sz w:val="22"/>
      <w:szCs w:val="24"/>
      <w:lang w:val="en-IE"/>
    </w:rPr>
  </w:style>
  <w:style w:type="paragraph" w:styleId="33">
    <w:name w:val="List Continue 3"/>
    <w:basedOn w:val="a0"/>
    <w:rsid w:val="00543D22"/>
    <w:pPr>
      <w:spacing w:after="120"/>
      <w:ind w:left="849"/>
    </w:pPr>
    <w:rPr>
      <w:rFonts w:ascii="Arial" w:hAnsi="Arial"/>
      <w:sz w:val="22"/>
      <w:szCs w:val="24"/>
      <w:lang w:val="en-IE"/>
    </w:rPr>
  </w:style>
  <w:style w:type="paragraph" w:styleId="51">
    <w:name w:val="List Continue 5"/>
    <w:basedOn w:val="a0"/>
    <w:rsid w:val="00543D22"/>
    <w:pPr>
      <w:spacing w:after="120"/>
      <w:ind w:left="1415"/>
    </w:pPr>
    <w:rPr>
      <w:rFonts w:ascii="Arial" w:hAnsi="Arial"/>
      <w:sz w:val="22"/>
      <w:szCs w:val="24"/>
      <w:lang w:val="en-IE"/>
    </w:rPr>
  </w:style>
  <w:style w:type="paragraph" w:styleId="af2">
    <w:name w:val="Balloon Text"/>
    <w:basedOn w:val="a0"/>
    <w:semiHidden/>
    <w:rsid w:val="00543D22"/>
    <w:rPr>
      <w:rFonts w:ascii="Tahoma" w:hAnsi="Tahoma" w:cs="Tahoma"/>
      <w:sz w:val="16"/>
      <w:szCs w:val="16"/>
    </w:rPr>
  </w:style>
  <w:style w:type="paragraph" w:customStyle="1" w:styleId="2ptlinespace">
    <w:name w:val="2 pt line space"/>
    <w:rsid w:val="00543D22"/>
    <w:pPr>
      <w:widowControl w:val="0"/>
      <w:spacing w:line="40" w:lineRule="exact"/>
    </w:pPr>
    <w:rPr>
      <w:rFonts w:cs="Arial"/>
      <w:snapToGrid w:val="0"/>
      <w:color w:val="339966"/>
      <w:sz w:val="4"/>
      <w:szCs w:val="4"/>
      <w:lang w:val="en-GB" w:eastAsia="en-US"/>
    </w:rPr>
  </w:style>
  <w:style w:type="paragraph" w:customStyle="1" w:styleId="5ptlinespace">
    <w:name w:val="5 pt line space"/>
    <w:link w:val="5ptlinespaceChar"/>
    <w:rsid w:val="00543D22"/>
    <w:pPr>
      <w:widowControl w:val="0"/>
      <w:spacing w:line="100" w:lineRule="exact"/>
    </w:pPr>
    <w:rPr>
      <w:rFonts w:cs="Arial"/>
      <w:snapToGrid w:val="0"/>
      <w:color w:val="0000FF"/>
      <w:sz w:val="8"/>
      <w:szCs w:val="8"/>
      <w:lang w:val="en-GB" w:eastAsia="en-US"/>
    </w:rPr>
  </w:style>
  <w:style w:type="character" w:customStyle="1" w:styleId="5ptlinespaceChar">
    <w:name w:val="5 pt line space Char"/>
    <w:link w:val="5ptlinespace"/>
    <w:rsid w:val="00543D22"/>
    <w:rPr>
      <w:rFonts w:cs="Arial"/>
      <w:snapToGrid w:val="0"/>
      <w:color w:val="0000FF"/>
      <w:sz w:val="8"/>
      <w:szCs w:val="8"/>
      <w:lang w:val="en-GB" w:eastAsia="en-US" w:bidi="ar-SA"/>
    </w:rPr>
  </w:style>
  <w:style w:type="paragraph" w:customStyle="1" w:styleId="6ptlinespace">
    <w:name w:val="6 pt line space"/>
    <w:link w:val="6ptlinespaceChar"/>
    <w:rsid w:val="00543D22"/>
    <w:pPr>
      <w:widowControl w:val="0"/>
    </w:pPr>
    <w:rPr>
      <w:rFonts w:cs="Arial"/>
      <w:snapToGrid w:val="0"/>
      <w:color w:val="339966"/>
      <w:sz w:val="10"/>
      <w:szCs w:val="10"/>
      <w:lang w:val="en-GB" w:eastAsia="en-US"/>
    </w:rPr>
  </w:style>
  <w:style w:type="character" w:customStyle="1" w:styleId="6ptlinespaceChar">
    <w:name w:val="6 pt line space Char"/>
    <w:link w:val="6ptlinespace"/>
    <w:rsid w:val="00543D22"/>
    <w:rPr>
      <w:rFonts w:cs="Arial"/>
      <w:snapToGrid w:val="0"/>
      <w:color w:val="339966"/>
      <w:sz w:val="10"/>
      <w:szCs w:val="10"/>
      <w:lang w:val="en-GB" w:eastAsia="en-US" w:bidi="ar-SA"/>
    </w:rPr>
  </w:style>
  <w:style w:type="character" w:customStyle="1" w:styleId="BodyText-10mmindentChar">
    <w:name w:val="Body Text  -  10 mm indent Char"/>
    <w:link w:val="BodyText-10mmindent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BodyText-10mmindent">
    <w:name w:val="Body Text  -  10 mm indent"/>
    <w:basedOn w:val="a0"/>
    <w:link w:val="BodyText-10mmindentChar"/>
    <w:rsid w:val="00543D22"/>
    <w:pPr>
      <w:widowControl w:val="0"/>
      <w:tabs>
        <w:tab w:val="left" w:pos="567"/>
        <w:tab w:val="left" w:pos="2268"/>
      </w:tabs>
      <w:spacing w:line="150" w:lineRule="exact"/>
      <w:ind w:left="567" w:hanging="567"/>
      <w:jc w:val="both"/>
    </w:pPr>
    <w:rPr>
      <w:rFonts w:cs="Arial"/>
      <w:snapToGrid w:val="0"/>
      <w:sz w:val="14"/>
      <w:szCs w:val="14"/>
      <w:lang w:val="en-GB"/>
    </w:rPr>
  </w:style>
  <w:style w:type="paragraph" w:customStyle="1" w:styleId="7ptlinespace">
    <w:name w:val="7 pt line space"/>
    <w:link w:val="7ptlinespaceChar"/>
    <w:rsid w:val="00543D22"/>
    <w:pPr>
      <w:widowControl w:val="0"/>
      <w:spacing w:line="140" w:lineRule="exact"/>
    </w:pPr>
    <w:rPr>
      <w:bCs/>
      <w:snapToGrid w:val="0"/>
      <w:color w:val="33CCCC"/>
      <w:sz w:val="12"/>
      <w:szCs w:val="12"/>
      <w:lang w:eastAsia="en-US"/>
    </w:rPr>
  </w:style>
  <w:style w:type="character" w:customStyle="1" w:styleId="7ptlinespaceChar">
    <w:name w:val="7 pt line space Char"/>
    <w:link w:val="7ptlinespace"/>
    <w:rsid w:val="00543D22"/>
    <w:rPr>
      <w:bCs/>
      <w:snapToGrid w:val="0"/>
      <w:color w:val="33CCCC"/>
      <w:sz w:val="12"/>
      <w:szCs w:val="12"/>
      <w:lang w:val="en-US" w:eastAsia="en-US" w:bidi="ar-SA"/>
    </w:rPr>
  </w:style>
  <w:style w:type="paragraph" w:customStyle="1" w:styleId="BodyText-10mmindent-hanging15mm">
    <w:name w:val="Body Text  -  10 mm indent -  hanging 15 mm"/>
    <w:basedOn w:val="BodyText-10mmindent"/>
    <w:link w:val="BodyText-10mmindent-hanging15mmChar"/>
    <w:rsid w:val="00543D22"/>
    <w:pPr>
      <w:tabs>
        <w:tab w:val="left" w:pos="851"/>
      </w:tabs>
      <w:ind w:left="851" w:hanging="851"/>
    </w:pPr>
  </w:style>
  <w:style w:type="character" w:customStyle="1" w:styleId="BodyText-10mmindent-hanging15mmChar">
    <w:name w:val="Body Text  -  10 mm indent -  hanging 15 mm Char"/>
    <w:basedOn w:val="BodyText-10mmindentChar"/>
    <w:link w:val="BodyText-10mmindent-hanging15mm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Headings-7ptBold-rangeleft">
    <w:name w:val="Headings  -  7 pt Bold  -  range left"/>
    <w:basedOn w:val="BodyText-10mmindent"/>
    <w:rsid w:val="00543D22"/>
    <w:pPr>
      <w:jc w:val="left"/>
    </w:pPr>
    <w:rPr>
      <w:b/>
    </w:rPr>
  </w:style>
  <w:style w:type="paragraph" w:customStyle="1" w:styleId="4ptlinespace">
    <w:name w:val="4 pt line space"/>
    <w:rsid w:val="00543D22"/>
    <w:pPr>
      <w:widowControl w:val="0"/>
      <w:spacing w:line="80" w:lineRule="exact"/>
    </w:pPr>
    <w:rPr>
      <w:rFonts w:cs="Arial"/>
      <w:snapToGrid w:val="0"/>
      <w:color w:val="FF0000"/>
      <w:sz w:val="6"/>
      <w:szCs w:val="6"/>
      <w:lang w:val="en-GB" w:eastAsia="en-US"/>
    </w:rPr>
  </w:style>
  <w:style w:type="paragraph" w:customStyle="1" w:styleId="BodyTexton775pt-10mmindent-hanging15mm">
    <w:name w:val="Body Text on 7.75 pt  - 10 mm indent  -  hanging 15 mm"/>
    <w:basedOn w:val="BodyText-10mmindent-hanging15mm"/>
    <w:rsid w:val="00543D22"/>
    <w:pPr>
      <w:spacing w:line="155" w:lineRule="exact"/>
    </w:pPr>
  </w:style>
  <w:style w:type="paragraph" w:customStyle="1" w:styleId="BodyTexton775pt-10mmindent-hanging205mm">
    <w:name w:val="Body Text on 7.75 pt  -  10 mm indent  -  hanging 20.5 mm"/>
    <w:basedOn w:val="a0"/>
    <w:rsid w:val="00543D22"/>
    <w:pPr>
      <w:widowControl w:val="0"/>
      <w:tabs>
        <w:tab w:val="left" w:pos="567"/>
        <w:tab w:val="left" w:pos="851"/>
        <w:tab w:val="left" w:pos="1162"/>
        <w:tab w:val="left" w:pos="2268"/>
      </w:tabs>
      <w:spacing w:line="155" w:lineRule="exact"/>
      <w:ind w:left="1162" w:hanging="1162"/>
      <w:jc w:val="both"/>
    </w:pPr>
    <w:rPr>
      <w:rFonts w:cs="Arial"/>
      <w:snapToGrid w:val="0"/>
      <w:sz w:val="14"/>
      <w:szCs w:val="14"/>
      <w:lang w:val="en-GB"/>
    </w:rPr>
  </w:style>
  <w:style w:type="paragraph" w:customStyle="1" w:styleId="BodyTexton775pt-10mmindent">
    <w:name w:val="Body Text on 7.75 pt  -  10 mm indent"/>
    <w:basedOn w:val="BodyText-10mmindent"/>
    <w:rsid w:val="00543D22"/>
    <w:pPr>
      <w:spacing w:line="155" w:lineRule="exact"/>
    </w:pPr>
  </w:style>
  <w:style w:type="paragraph" w:customStyle="1" w:styleId="3ptlinespace">
    <w:name w:val="3 pt line space"/>
    <w:rsid w:val="00543D22"/>
    <w:rPr>
      <w:color w:val="993366"/>
      <w:sz w:val="4"/>
      <w:szCs w:val="4"/>
      <w:lang w:val="en-GB" w:eastAsia="en-US"/>
    </w:rPr>
  </w:style>
  <w:style w:type="paragraph" w:customStyle="1" w:styleId="BodyText-10mmindent-hanging205mm">
    <w:name w:val="Body Text  -  10 mm indent  -  hanging  20.5 mm"/>
    <w:basedOn w:val="BodyText-10mmindent"/>
    <w:link w:val="BodyText-10mmindent-hanging205mmChar"/>
    <w:rsid w:val="00543D22"/>
    <w:pPr>
      <w:tabs>
        <w:tab w:val="left" w:pos="851"/>
        <w:tab w:val="left" w:pos="1162"/>
      </w:tabs>
      <w:ind w:left="1162" w:hanging="1162"/>
    </w:pPr>
  </w:style>
  <w:style w:type="character" w:customStyle="1" w:styleId="BodyText-10mmindent-hanging205mmChar">
    <w:name w:val="Body Text  -  10 mm indent  -  hanging  20.5 mm Char"/>
    <w:basedOn w:val="BodyText-10mmindentChar"/>
    <w:link w:val="BodyText-10mmindent-hanging205mm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9ptlinespace">
    <w:name w:val="9 pt line space"/>
    <w:rsid w:val="00543D22"/>
    <w:pPr>
      <w:widowControl w:val="0"/>
    </w:pPr>
    <w:rPr>
      <w:b/>
      <w:bCs/>
      <w:snapToGrid w:val="0"/>
      <w:color w:val="FF00FF"/>
      <w:sz w:val="16"/>
      <w:szCs w:val="16"/>
      <w:lang w:eastAsia="en-US"/>
    </w:rPr>
  </w:style>
  <w:style w:type="paragraph" w:customStyle="1" w:styleId="Heading-85ptBoldrangeleft">
    <w:name w:val="Heading -  8.5 pt Bold range left"/>
    <w:rsid w:val="00543D22"/>
    <w:pPr>
      <w:tabs>
        <w:tab w:val="left" w:pos="567"/>
        <w:tab w:val="left" w:pos="1446"/>
      </w:tabs>
      <w:spacing w:line="170" w:lineRule="exact"/>
      <w:ind w:left="1446" w:hanging="1446"/>
    </w:pPr>
    <w:rPr>
      <w:rFonts w:ascii="Arial" w:hAnsi="Arial" w:cs="Arial"/>
      <w:b/>
      <w:snapToGrid w:val="0"/>
      <w:sz w:val="17"/>
      <w:szCs w:val="17"/>
      <w:lang w:eastAsia="en-US"/>
    </w:rPr>
  </w:style>
  <w:style w:type="table" w:styleId="10">
    <w:name w:val="Table Grid 1"/>
    <w:basedOn w:val="a2"/>
    <w:semiHidden/>
    <w:rsid w:val="00543D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ppendix1-Reg17-Headings">
    <w:name w:val="Table Appendix 1 - Reg 17 - Headings"/>
    <w:rsid w:val="00543D22"/>
    <w:pPr>
      <w:spacing w:before="40" w:after="40" w:line="140" w:lineRule="exact"/>
      <w:jc w:val="center"/>
    </w:pPr>
    <w:rPr>
      <w:rFonts w:ascii="Arial" w:hAnsi="Arial" w:cs="Arial"/>
      <w:b/>
      <w:bCs/>
      <w:snapToGrid w:val="0"/>
      <w:sz w:val="13"/>
      <w:szCs w:val="13"/>
      <w:lang w:val="en-GB" w:eastAsia="en-US"/>
    </w:rPr>
  </w:style>
  <w:style w:type="paragraph" w:customStyle="1" w:styleId="TableAppendix1-Reg17-Column3BodyText">
    <w:name w:val="Table Appendix 1 - Reg 17 - Column 3 Body Text"/>
    <w:rsid w:val="00543D22"/>
    <w:pPr>
      <w:widowControl w:val="0"/>
      <w:spacing w:line="140" w:lineRule="exact"/>
      <w:jc w:val="center"/>
    </w:pPr>
    <w:rPr>
      <w:rFonts w:ascii="Arial" w:hAnsi="Arial" w:cs="Arial"/>
      <w:bCs/>
      <w:snapToGrid w:val="0"/>
      <w:sz w:val="13"/>
      <w:szCs w:val="13"/>
      <w:lang w:val="en-GB" w:eastAsia="en-US"/>
    </w:rPr>
  </w:style>
  <w:style w:type="paragraph" w:customStyle="1" w:styleId="Table-Regulation17Appendix1-Part1-Column1BodyText">
    <w:name w:val="Table - Regulation 17 Appendix 1 - Part 1- Column 1 Body Text"/>
    <w:rsid w:val="00543D22"/>
    <w:pPr>
      <w:widowControl w:val="0"/>
      <w:spacing w:line="140" w:lineRule="exact"/>
      <w:ind w:left="113" w:right="113"/>
    </w:pPr>
    <w:rPr>
      <w:rFonts w:ascii="Arial" w:hAnsi="Arial"/>
      <w:snapToGrid w:val="0"/>
      <w:sz w:val="13"/>
      <w:lang w:val="en-GB" w:eastAsia="en-US"/>
    </w:rPr>
  </w:style>
  <w:style w:type="paragraph" w:customStyle="1" w:styleId="Table-Regulation17Appendix1-Part1-Column2BodyText">
    <w:name w:val="Table - Regulation 17 Appendix 1 - Part 1 - Column 2 Body Text"/>
    <w:rsid w:val="00543D22"/>
    <w:pPr>
      <w:widowControl w:val="0"/>
      <w:spacing w:before="30" w:after="40" w:line="140" w:lineRule="exact"/>
      <w:ind w:left="454"/>
    </w:pPr>
    <w:rPr>
      <w:rFonts w:ascii="Arial" w:hAnsi="Arial"/>
      <w:sz w:val="13"/>
      <w:szCs w:val="13"/>
      <w:lang w:val="en-GB" w:eastAsia="en-US"/>
    </w:rPr>
  </w:style>
  <w:style w:type="character" w:styleId="af3">
    <w:name w:val="page number"/>
    <w:basedOn w:val="a1"/>
    <w:rsid w:val="009F01C6"/>
  </w:style>
  <w:style w:type="character" w:customStyle="1" w:styleId="a9">
    <w:name w:val="頁尾 字元"/>
    <w:basedOn w:val="a1"/>
    <w:link w:val="a8"/>
    <w:uiPriority w:val="99"/>
    <w:rsid w:val="005472E1"/>
  </w:style>
  <w:style w:type="table" w:styleId="af4">
    <w:name w:val="Table Grid"/>
    <w:basedOn w:val="a2"/>
    <w:rsid w:val="00536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黃牌.AR.docx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[  ]</vt:lpstr>
    </vt:vector>
  </TitlesOfParts>
  <Company>IRB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[  ]</dc:title>
  <dc:subject/>
  <dc:creator>goodboro</dc:creator>
  <cp:keywords/>
  <cp:lastModifiedBy>Leo Chuan</cp:lastModifiedBy>
  <cp:revision>2</cp:revision>
  <cp:lastPrinted>2018-04-16T12:19:00Z</cp:lastPrinted>
  <dcterms:created xsi:type="dcterms:W3CDTF">2018-04-16T12:21:00Z</dcterms:created>
  <dcterms:modified xsi:type="dcterms:W3CDTF">2018-04-16T12:21:00Z</dcterms:modified>
</cp:coreProperties>
</file>