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701C48" w:rsidRDefault="00CF41CC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 w:hint="eastAsia"/>
          <w:b/>
          <w:lang w:val="en-IE" w:eastAsia="zh-TW"/>
        </w:rPr>
      </w:pPr>
      <w:bookmarkStart w:id="0" w:name="_GoBack"/>
      <w:bookmarkEnd w:id="0"/>
      <w:r w:rsidRPr="00CF41CC">
        <w:rPr>
          <w:rFonts w:ascii="華康中圓體" w:eastAsia="華康中圓體" w:hAnsi="Arial" w:cs="Arial" w:hint="eastAsia"/>
          <w:b/>
          <w:lang w:eastAsia="zh-CN"/>
        </w:rPr>
        <w:t>助理裁判</w:t>
      </w:r>
      <w:r w:rsidR="00701C48" w:rsidRPr="00701C48">
        <w:rPr>
          <w:rFonts w:ascii="華康中圓體" w:eastAsia="華康中圓體" w:hAnsi="Arial" w:cs="Arial" w:hint="eastAsi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4.05pt;margin-top:-5.4pt;width:82.7pt;height:52.2pt;z-index:22;mso-wrap-style:none;mso-position-horizontal-relative:text;mso-position-vertical-relative:text" filled="f" stroked="f">
            <v:textbox style="mso-fit-shape-to-text:t">
              <w:txbxContent>
                <w:p w:rsidR="00701C48" w:rsidRDefault="00701C48" w:rsidP="00701C48">
                  <w:r>
                    <w:rPr>
                      <w:rFonts w:eastAsia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9pt;height:44.85pt">
                        <v:imagedata r:id="rId7" o:title="ROCRU"/>
                      </v:shape>
                    </w:pict>
                  </w:r>
                </w:p>
              </w:txbxContent>
            </v:textbox>
          </v:shape>
        </w:pict>
      </w:r>
      <w:r w:rsidR="00701C48" w:rsidRPr="00701C48">
        <w:rPr>
          <w:rFonts w:ascii="華康中圓體" w:eastAsia="華康中圓體" w:hAnsi="Arial" w:cs="Arial" w:hint="eastAsia"/>
          <w:b/>
          <w:lang w:val="en-US" w:eastAsia="zh-TW"/>
        </w:rPr>
        <w:t>判罰黃牌報告</w:t>
      </w:r>
      <w:r w:rsidR="00701C48" w:rsidRPr="00701C48">
        <w:rPr>
          <w:rFonts w:ascii="華康中圓體" w:eastAsia="華康中圓體" w:hAnsi="Arial" w:cs="Arial" w:hint="eastAsia"/>
          <w:b/>
          <w:lang w:val="en-IE" w:eastAsia="zh-TW"/>
        </w:rPr>
        <w:t xml:space="preserve"> – 七人制</w:t>
      </w:r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FC0201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8" style="position:absolute;left:0;text-align:left;margin-left:327.5pt;margin-top:7pt;width:157.3pt;height:18.75pt;z-index:5" arcsize="10923f"/>
        </w:pict>
      </w: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7.55pt;width:147.9pt;height:18.75pt;z-index:4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球隊：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員姓名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A410B1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0" style="position:absolute;margin-left:74.7pt;margin-top:7.7pt;width:147.9pt;height:18.75pt;z-index:7" arcsize="10923f"/>
        </w:pict>
      </w:r>
      <w:r w:rsidR="008F4005">
        <w:rPr>
          <w:rFonts w:ascii="Arial" w:hAnsi="Arial" w:cs="Arial"/>
          <w:noProof/>
          <w:lang w:val="en-IE" w:eastAsia="en-IE"/>
        </w:rPr>
        <w:pict>
          <v:roundrect id="_x0000_s1119" style="position:absolute;margin-left:327.5pt;margin-top:7.7pt;width:157.5pt;height:18.75pt;z-index:6" arcsize="10923f"/>
        </w:pict>
      </w:r>
      <w:r w:rsidR="008F4005">
        <w:rPr>
          <w:rFonts w:ascii="Arial" w:hAnsi="Arial" w:cs="Arial"/>
          <w:noProof/>
          <w:lang w:val="en-IE" w:eastAsia="en-IE"/>
        </w:rPr>
        <w:pict>
          <v:roundrect id="_x0000_s1121" style="position:absolute;margin-left:74.7pt;margin-top:39pt;width:147.9pt;height:18.75pt;z-index:8" arcsize="10923f"/>
        </w:pict>
      </w:r>
    </w:p>
    <w:p w:rsidR="008F4005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2" style="position:absolute;margin-left:322.75pt;margin-top:4.5pt;width:162.25pt;height:18.75pt;z-index:9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運動場上位置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10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1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2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3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4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>
        <w:rPr>
          <w:rFonts w:ascii="Arial" w:hAnsi="Arial" w:cs="Arial" w:hint="eastAsia"/>
          <w:sz w:val="20"/>
          <w:lang w:val="en-IE" w:eastAsia="zh-TW"/>
        </w:rPr>
        <w:t xml:space="preserve">   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8F4005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2611"/>
              <w:gridCol w:w="1429"/>
              <w:gridCol w:w="1429"/>
              <w:gridCol w:w="1429"/>
            </w:tblGrid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FC0201" w:rsidRPr="00AF32B4" w:rsidRDefault="00FC0201" w:rsidP="00FC020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華康中圓體" w:eastAsia="華康中圓體" w:hAnsi="Arial" w:cs="Arial" w:hint="eastAsia"/>
                      <w:sz w:val="20"/>
                      <w:szCs w:val="20"/>
                      <w:lang w:val="en-IE" w:eastAsia="zh-TW"/>
                    </w:rPr>
                    <w:t>犯規性質 /犯規條款：</w:t>
                  </w:r>
                  <w:r w:rsidRPr="00FC0201"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  <w:br/>
                  </w:r>
                  <w:r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（請在相關的條款處打勾及給出一個簡短的法律描述）</w:t>
                  </w:r>
                </w:p>
              </w:tc>
            </w:tr>
            <w:tr w:rsidR="00FC0201" w:rsidRPr="00AF32B4" w:rsidTr="009C4857"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A410B1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3.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4.7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9.7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(a)  (b)  (c)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(d)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9.8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9.9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9.10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FC0201">
                  <w:pPr>
                    <w:pStyle w:val="Web"/>
                    <w:tabs>
                      <w:tab w:val="left" w:pos="3686"/>
                    </w:tabs>
                    <w:spacing w:before="24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9.11, 9.12, 9.13, 9.14, 9.15, 9.16, 9.17, 9.18, 9.19, 9.20, 9.21, 9.22, 9.23, 9.24, 9.25, 9.26, 9.27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9C4857" w:rsidRDefault="00FC0201" w:rsidP="009C4857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</w:pPr>
                  <w:r w:rsidRPr="009C4857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4" style="position:absolute;margin-left:344.5pt;margin-top:10.65pt;width:21.1pt;height:14.1pt;z-index:23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73.25pt;margin-top:10.05pt;width:21.1pt;height:14.1pt;z-index:2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74.35pt;margin-top:9.45pt;width:21.1pt;height:14.1pt;z-index:1" arcsize="10923f"/>
              </w:pict>
            </w:r>
          </w:p>
          <w:p w:rsidR="008F4005" w:rsidRPr="009C4857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上半場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下半場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加時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0" style="position:absolute;margin-left:58.25pt;margin-top:8.5pt;width:91.55pt;height:18.85pt;z-index:15" arcsize="10923f"/>
              </w:pict>
            </w:r>
          </w:p>
          <w:p w:rsidR="009C4857" w:rsidRPr="009C4857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具體的時間</w:t>
            </w:r>
          </w:p>
          <w:p w:rsidR="008F4005" w:rsidRPr="00AF32B4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9C4857" w:rsidP="009C4857">
            <w:pPr>
              <w:pStyle w:val="Web"/>
              <w:shd w:val="clear" w:color="auto" w:fill="D9D9D9"/>
              <w:tabs>
                <w:tab w:val="left" w:pos="5387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21.45pt;margin-top:1.15pt;width:244.15pt;height:18.85pt;z-index:3" arcsize="10923f"/>
              </w:pict>
            </w:r>
            <w:r w:rsidR="00766F7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</w:t>
            </w:r>
            <w:r w:rsidR="00A410B1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（公尺）</w:t>
            </w:r>
          </w:p>
          <w:p w:rsidR="008F4005" w:rsidRPr="00AF32B4" w:rsidRDefault="00CF41CC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90.85pt;margin-top:14.7pt;width:169.05pt;height:18.75pt;z-index:21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88.85pt;margin-top:14.05pt;width:166.8pt;height:18.75pt;z-index:20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8F4005" w:rsidRPr="00AF32B4" w:rsidRDefault="00CF41CC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6" style="position:absolute;margin-left:422.95pt;margin-top:16.65pt;width:21.1pt;height:14.1pt;z-index:19" arcsize="10923f"/>
              </w:pict>
            </w: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5" style="position:absolute;margin-left:371.95pt;margin-top:16.65pt;width:21.1pt;height:14.1pt;z-index:18" arcsize="10923f"/>
              </w:pict>
            </w: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2" style="position:absolute;margin-left:231.8pt;margin-top:16.65pt;width:21.1pt;height:14.1pt;z-index:17" arcsize="10923f"/>
              </w:pict>
            </w: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1" style="position:absolute;margin-left:180.2pt;margin-top:17.35pt;width:21.1pt;height:14.1pt;z-index:16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a)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個人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b)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全隊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</w:t>
            </w:r>
          </w:p>
          <w:p w:rsidR="00CF41CC" w:rsidRDefault="00CF41CC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 w:hint="eastAsia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419.45pt;margin-top:27.2pt;width:67.8pt;height:0;z-index:26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6" type="#_x0000_t32" style="position:absolute;margin-left:280.9pt;margin-top:28.55pt;width:84.7pt;height:.1pt;z-index:25" o:connectortype="straight" strokeweight="1pt"/>
              </w:pict>
            </w:r>
            <w:r w:rsidRPr="007A7AA7">
              <w:rPr>
                <w:rFonts w:ascii="華康中圓體" w:eastAsia="華康中圓體" w:hAnsi="Arial" w:cs="Arial" w:hint="eastAsia"/>
                <w:noProof/>
                <w:sz w:val="20"/>
                <w:szCs w:val="20"/>
                <w:lang w:val="en-US" w:eastAsia="zh-TW"/>
              </w:rPr>
              <w:pict>
                <v:shape id="_x0000_s1145" type="#_x0000_t32" style="position:absolute;margin-left:74.7pt;margin-top:29.45pt;width:157.1pt;height:0;z-index:24" o:connectortype="straight" strokeweight="1pt"/>
              </w:pict>
            </w:r>
            <w:r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助理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8F4005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AF32B4">
              <w:rPr>
                <w:rFonts w:ascii="Arial" w:hAnsi="Arial" w:cs="Arial" w:hint="eastAsia"/>
                <w:sz w:val="20"/>
                <w:lang w:val="en-IE" w:eastAsia="zh-TW"/>
              </w:rPr>
              <w:t xml:space="preserve">   </w:t>
            </w:r>
            <w:r w:rsidR="007A7AA7"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</w:t>
            </w:r>
            <w:r w:rsidR="006D0551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：                    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　</w:t>
            </w:r>
            <w:r w:rsidR="00262859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262859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</w:p>
          <w:p w:rsidR="00CF41CC" w:rsidRDefault="00CF41C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 w:hint="eastAsia"/>
                <w:sz w:val="20"/>
                <w:lang w:val="en-IE" w:eastAsia="zh-TW"/>
              </w:rPr>
            </w:pPr>
          </w:p>
          <w:p w:rsidR="008F4005" w:rsidRPr="00262859" w:rsidRDefault="00CF41C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9" type="#_x0000_t32" style="position:absolute;margin-left:280.9pt;margin-top:8.7pt;width:84.7pt;height:0;z-index:28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56.25pt;margin-top:8.7pt;width:175.55pt;height:.05pt;z-index:27" o:connectortype="straight" strokeweight="1pt"/>
              </w:pict>
            </w:r>
            <w:r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裁判姓名：</w:t>
            </w:r>
            <w:r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            </w:t>
            </w:r>
            <w:r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協會：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</w:tc>
      </w:tr>
    </w:tbl>
    <w:p w:rsidR="008F4005" w:rsidRPr="007A7AA7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A7AA7" w:rsidRDefault="00164247" w:rsidP="008F400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華康中圓體" w:eastAsia="華康中圓體" w:hAnsi="Arial" w:cs="Arial" w:hint="eastAsia"/>
          <w:sz w:val="18"/>
          <w:szCs w:val="18"/>
          <w:lang w:val="en-IE" w:eastAsia="zh-TW"/>
        </w:rPr>
      </w:pP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BE1BDE" w:rsidRPr="007A7AA7" w:rsidRDefault="00BE1BDE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 w:hint="eastAsia"/>
          <w:sz w:val="20"/>
          <w:lang w:val="en-IE" w:eastAsia="zh-TW"/>
        </w:rPr>
      </w:pPr>
    </w:p>
    <w:p w:rsidR="007640EF" w:rsidRPr="007A7AA7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 w:hint="eastAsia"/>
          <w:b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</w:t>
      </w:r>
      <w:r w:rsid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委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p w:rsidR="00543D22" w:rsidRPr="0082047D" w:rsidRDefault="007640EF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球員注意</w:t>
      </w:r>
      <w:r w:rsidR="00BE1BDE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 xml:space="preserve">: 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你可以在12個小時之內對此報告提出申訴的理由，事實及原因</w:t>
      </w:r>
    </w:p>
    <w:sectPr w:rsidR="00543D22" w:rsidRPr="0082047D" w:rsidSect="00C85104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0A" w:rsidRDefault="0010150A">
      <w:r>
        <w:separator/>
      </w:r>
    </w:p>
  </w:endnote>
  <w:endnote w:type="continuationSeparator" w:id="0">
    <w:p w:rsidR="0010150A" w:rsidRDefault="001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0A" w:rsidRDefault="0010150A">
      <w:r>
        <w:separator/>
      </w:r>
    </w:p>
  </w:footnote>
  <w:footnote w:type="continuationSeparator" w:id="0">
    <w:p w:rsidR="0010150A" w:rsidRDefault="0010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150A"/>
    <w:rsid w:val="00107745"/>
    <w:rsid w:val="00117BD2"/>
    <w:rsid w:val="00131AF0"/>
    <w:rsid w:val="00143174"/>
    <w:rsid w:val="001537BC"/>
    <w:rsid w:val="001609FE"/>
    <w:rsid w:val="00164247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62859"/>
    <w:rsid w:val="00270EFE"/>
    <w:rsid w:val="002804A5"/>
    <w:rsid w:val="00282BD2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35B7F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50E48"/>
    <w:rsid w:val="00561A7E"/>
    <w:rsid w:val="0056516B"/>
    <w:rsid w:val="00575B09"/>
    <w:rsid w:val="00584BF4"/>
    <w:rsid w:val="0058790F"/>
    <w:rsid w:val="005A1EF1"/>
    <w:rsid w:val="005A2530"/>
    <w:rsid w:val="005A559B"/>
    <w:rsid w:val="005B12A0"/>
    <w:rsid w:val="005B12C0"/>
    <w:rsid w:val="00602E9E"/>
    <w:rsid w:val="00623DA4"/>
    <w:rsid w:val="00653CB6"/>
    <w:rsid w:val="00654B04"/>
    <w:rsid w:val="00656986"/>
    <w:rsid w:val="00664E96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1C48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6F77"/>
    <w:rsid w:val="007674A9"/>
    <w:rsid w:val="00774BAD"/>
    <w:rsid w:val="00786859"/>
    <w:rsid w:val="007912F0"/>
    <w:rsid w:val="00792E3A"/>
    <w:rsid w:val="007A7AA7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23E93"/>
    <w:rsid w:val="008475CF"/>
    <w:rsid w:val="00861BF7"/>
    <w:rsid w:val="00866B8F"/>
    <w:rsid w:val="00872CFB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C6D"/>
    <w:rsid w:val="008F4005"/>
    <w:rsid w:val="00932DF1"/>
    <w:rsid w:val="00975C29"/>
    <w:rsid w:val="00983E3A"/>
    <w:rsid w:val="009B2BAD"/>
    <w:rsid w:val="009C0179"/>
    <w:rsid w:val="009C1691"/>
    <w:rsid w:val="009C4857"/>
    <w:rsid w:val="009C5A24"/>
    <w:rsid w:val="009D431B"/>
    <w:rsid w:val="009E7C92"/>
    <w:rsid w:val="009F00DF"/>
    <w:rsid w:val="009F01C6"/>
    <w:rsid w:val="00A00A66"/>
    <w:rsid w:val="00A100E6"/>
    <w:rsid w:val="00A23EA3"/>
    <w:rsid w:val="00A26AE6"/>
    <w:rsid w:val="00A410B1"/>
    <w:rsid w:val="00A55A0E"/>
    <w:rsid w:val="00A85F64"/>
    <w:rsid w:val="00AA52FD"/>
    <w:rsid w:val="00AB584A"/>
    <w:rsid w:val="00AD3BF4"/>
    <w:rsid w:val="00AE16F8"/>
    <w:rsid w:val="00AE4B1F"/>
    <w:rsid w:val="00AE707A"/>
    <w:rsid w:val="00AF14E1"/>
    <w:rsid w:val="00AF32B4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20BD"/>
    <w:rsid w:val="00CA478D"/>
    <w:rsid w:val="00CB76B6"/>
    <w:rsid w:val="00CC394B"/>
    <w:rsid w:val="00CF41CC"/>
    <w:rsid w:val="00D16EC9"/>
    <w:rsid w:val="00D27FD1"/>
    <w:rsid w:val="00D36FB9"/>
    <w:rsid w:val="00D4420E"/>
    <w:rsid w:val="00D562BB"/>
    <w:rsid w:val="00D63F27"/>
    <w:rsid w:val="00D92A4F"/>
    <w:rsid w:val="00DA7599"/>
    <w:rsid w:val="00DD1039"/>
    <w:rsid w:val="00DD7AE9"/>
    <w:rsid w:val="00DE4F98"/>
    <w:rsid w:val="00E032B5"/>
    <w:rsid w:val="00E2097B"/>
    <w:rsid w:val="00E22299"/>
    <w:rsid w:val="00E35321"/>
    <w:rsid w:val="00E63B5B"/>
    <w:rsid w:val="00E76973"/>
    <w:rsid w:val="00E975A7"/>
    <w:rsid w:val="00EA7770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96403"/>
    <w:rsid w:val="00FA7162"/>
    <w:rsid w:val="00FB59AD"/>
    <w:rsid w:val="00FC0201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5"/>
        <o:r id="V:Rule2" type="connector" idref="#_x0000_s1146"/>
        <o:r id="V:Rule3" type="connector" idref="#_x0000_s1147"/>
        <o:r id="V:Rule4" type="connector" idref="#_x0000_s1148"/>
        <o:r id="V:Rule5" type="connector" idref="#_x0000_s1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黃牌.裁判.docx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2018-04-16T12:00:00Z</cp:lastPrinted>
  <dcterms:created xsi:type="dcterms:W3CDTF">2018-04-16T12:21:00Z</dcterms:created>
  <dcterms:modified xsi:type="dcterms:W3CDTF">2018-04-16T12:21:00Z</dcterms:modified>
</cp:coreProperties>
</file>