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6A5" w:rsidRPr="003F5CE1" w:rsidRDefault="001A4267" w:rsidP="00F1532C">
      <w:pPr>
        <w:ind w:firstLineChars="100" w:firstLine="360"/>
        <w:jc w:val="center"/>
        <w:rPr>
          <w:rFonts w:asciiTheme="minorHAnsi" w:eastAsia="微軟正黑體" w:hAnsiTheme="minorHAnsi" w:cstheme="minorHAnsi"/>
          <w:sz w:val="36"/>
          <w:szCs w:val="36"/>
        </w:rPr>
      </w:pPr>
      <w:r>
        <w:rPr>
          <w:rFonts w:asciiTheme="minorHAnsi" w:eastAsia="微軟正黑體" w:hAnsiTheme="minorHAnsi" w:cstheme="minorHAnsi"/>
          <w:sz w:val="36"/>
          <w:szCs w:val="36"/>
        </w:rPr>
        <w:t>107</w:t>
      </w:r>
      <w:r>
        <w:rPr>
          <w:rFonts w:asciiTheme="minorHAnsi" w:eastAsia="微軟正黑體" w:hAnsiTheme="minorHAnsi" w:cstheme="minorHAnsi" w:hint="eastAsia"/>
          <w:sz w:val="36"/>
          <w:szCs w:val="36"/>
        </w:rPr>
        <w:t>年</w:t>
      </w:r>
      <w:bookmarkStart w:id="0" w:name="_GoBack"/>
      <w:bookmarkEnd w:id="0"/>
      <w:r w:rsidR="008D567E">
        <w:rPr>
          <w:rFonts w:asciiTheme="minorHAnsi" w:eastAsia="微軟正黑體" w:hAnsiTheme="minorHAnsi" w:cstheme="minorHAnsi" w:hint="eastAsia"/>
          <w:sz w:val="36"/>
          <w:szCs w:val="36"/>
        </w:rPr>
        <w:t>全</w:t>
      </w:r>
      <w:r w:rsidR="00E27632" w:rsidRPr="003F5CE1">
        <w:rPr>
          <w:rFonts w:asciiTheme="minorHAnsi" w:eastAsia="微軟正黑體" w:hAnsiTheme="minorHAnsi" w:cstheme="minorHAnsi"/>
          <w:sz w:val="36"/>
          <w:szCs w:val="36"/>
        </w:rPr>
        <w:t>國</w:t>
      </w:r>
      <w:r w:rsidR="008D567E">
        <w:rPr>
          <w:rFonts w:asciiTheme="minorHAnsi" w:eastAsia="微軟正黑體" w:hAnsiTheme="minorHAnsi" w:cstheme="minorHAnsi" w:hint="eastAsia"/>
          <w:sz w:val="36"/>
          <w:szCs w:val="36"/>
        </w:rPr>
        <w:t>中正盃</w:t>
      </w:r>
      <w:r w:rsidR="00C4252B">
        <w:rPr>
          <w:rFonts w:asciiTheme="minorHAnsi" w:eastAsia="微軟正黑體" w:hAnsiTheme="minorHAnsi" w:cstheme="minorHAnsi" w:hint="eastAsia"/>
          <w:sz w:val="36"/>
          <w:szCs w:val="36"/>
        </w:rPr>
        <w:t>國中組七人制</w:t>
      </w:r>
      <w:r w:rsidR="00E27632" w:rsidRPr="003F5CE1">
        <w:rPr>
          <w:rFonts w:asciiTheme="minorHAnsi" w:eastAsia="微軟正黑體" w:hAnsiTheme="minorHAnsi" w:cstheme="minorHAnsi"/>
          <w:sz w:val="36"/>
          <w:szCs w:val="36"/>
        </w:rPr>
        <w:t>橄欖球錦標賽</w:t>
      </w:r>
      <w:r w:rsidR="0004744B">
        <w:rPr>
          <w:rFonts w:asciiTheme="minorHAnsi" w:eastAsia="微軟正黑體" w:hAnsiTheme="minorHAnsi" w:cstheme="minorHAnsi" w:hint="eastAsia"/>
          <w:sz w:val="36"/>
          <w:szCs w:val="36"/>
        </w:rPr>
        <w:t>球隊出場表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04"/>
        <w:gridCol w:w="2098"/>
        <w:gridCol w:w="1304"/>
        <w:gridCol w:w="2098"/>
        <w:gridCol w:w="1247"/>
        <w:gridCol w:w="2098"/>
      </w:tblGrid>
      <w:tr w:rsidR="0024621F" w:rsidTr="0024621F">
        <w:tc>
          <w:tcPr>
            <w:tcW w:w="1304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744B">
              <w:rPr>
                <w:rFonts w:ascii="微軟正黑體" w:eastAsia="微軟正黑體" w:hAnsi="微軟正黑體" w:hint="eastAsia"/>
                <w:sz w:val="28"/>
                <w:szCs w:val="28"/>
              </w:rPr>
              <w:t>球隊：</w:t>
            </w:r>
          </w:p>
        </w:tc>
        <w:tc>
          <w:tcPr>
            <w:tcW w:w="2098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304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744B">
              <w:rPr>
                <w:rFonts w:ascii="微軟正黑體" w:eastAsia="微軟正黑體" w:hAnsi="微軟正黑體" w:hint="eastAsia"/>
                <w:sz w:val="28"/>
                <w:szCs w:val="28"/>
              </w:rPr>
              <w:t>領隊：</w:t>
            </w:r>
          </w:p>
        </w:tc>
        <w:tc>
          <w:tcPr>
            <w:tcW w:w="2098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4744B">
              <w:rPr>
                <w:rFonts w:ascii="微軟正黑體" w:eastAsia="微軟正黑體" w:hAnsi="微軟正黑體" w:hint="eastAsia"/>
                <w:sz w:val="28"/>
                <w:szCs w:val="28"/>
              </w:rPr>
              <w:t>教練:</w:t>
            </w:r>
          </w:p>
        </w:tc>
        <w:tc>
          <w:tcPr>
            <w:tcW w:w="2098" w:type="dxa"/>
          </w:tcPr>
          <w:p w:rsidR="0024621F" w:rsidRPr="0004744B" w:rsidRDefault="0024621F" w:rsidP="00F1532C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721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126"/>
        <w:gridCol w:w="850"/>
        <w:gridCol w:w="972"/>
        <w:gridCol w:w="972"/>
        <w:gridCol w:w="972"/>
        <w:gridCol w:w="972"/>
        <w:gridCol w:w="972"/>
        <w:gridCol w:w="972"/>
        <w:gridCol w:w="972"/>
      </w:tblGrid>
      <w:tr w:rsidR="0024621F" w:rsidRPr="00471A28" w:rsidTr="00817DC1">
        <w:trPr>
          <w:cantSplit/>
          <w:trHeight w:val="680"/>
        </w:trPr>
        <w:tc>
          <w:tcPr>
            <w:tcW w:w="454" w:type="dxa"/>
            <w:vMerge w:val="restart"/>
            <w:vAlign w:val="center"/>
          </w:tcPr>
          <w:p w:rsidR="0024621F" w:rsidRPr="00471A28" w:rsidRDefault="0024621F" w:rsidP="00817DC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4621F" w:rsidRPr="00E27632" w:rsidRDefault="0024621F" w:rsidP="00817DC1">
            <w:pPr>
              <w:jc w:val="center"/>
              <w:rPr>
                <w:rFonts w:ascii="微軟正黑體" w:eastAsia="微軟正黑體" w:hAnsi="微軟正黑體"/>
              </w:rPr>
            </w:pPr>
            <w:r w:rsidRPr="00E27632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850" w:type="dxa"/>
            <w:vMerge w:val="restart"/>
            <w:vAlign w:val="center"/>
          </w:tcPr>
          <w:p w:rsidR="0024621F" w:rsidRPr="00E27632" w:rsidRDefault="0024621F" w:rsidP="00817DC1">
            <w:pPr>
              <w:jc w:val="center"/>
              <w:rPr>
                <w:rFonts w:ascii="微軟正黑體" w:eastAsia="微軟正黑體" w:hAnsi="微軟正黑體"/>
              </w:rPr>
            </w:pPr>
            <w:r w:rsidRPr="00E27632">
              <w:rPr>
                <w:rFonts w:ascii="微軟正黑體" w:eastAsia="微軟正黑體" w:hAnsi="微軟正黑體" w:hint="eastAsia"/>
              </w:rPr>
              <w:t>號碼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15/12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D56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15/12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15/12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D56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16</w:t>
            </w:r>
            <w:r w:rsidR="0024621F">
              <w:rPr>
                <w:rFonts w:ascii="Calibri" w:hAnsi="Calibri" w:hint="eastAsia"/>
              </w:rPr>
              <w:t>/</w:t>
            </w:r>
            <w:r>
              <w:rPr>
                <w:rFonts w:ascii="Calibri" w:hAnsi="Calibri" w:hint="eastAsia"/>
              </w:rPr>
              <w:t>12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D56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16</w:t>
            </w:r>
            <w:r w:rsidR="0024621F" w:rsidRPr="00471A28"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12</w:t>
            </w:r>
          </w:p>
        </w:tc>
        <w:tc>
          <w:tcPr>
            <w:tcW w:w="972" w:type="dxa"/>
            <w:vAlign w:val="center"/>
          </w:tcPr>
          <w:p w:rsidR="0024621F" w:rsidRPr="00471A28" w:rsidRDefault="008D567E" w:rsidP="008D567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16</w:t>
            </w:r>
            <w:r w:rsidR="0024621F" w:rsidRPr="00471A28">
              <w:rPr>
                <w:rFonts w:ascii="Calibri" w:hAnsi="Calibri"/>
              </w:rPr>
              <w:t>/</w:t>
            </w:r>
            <w:r>
              <w:rPr>
                <w:rFonts w:ascii="Calibri" w:hAnsi="Calibri" w:hint="eastAsia"/>
              </w:rPr>
              <w:t>12</w:t>
            </w: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</w:p>
        </w:tc>
      </w:tr>
      <w:tr w:rsidR="0024621F" w:rsidRPr="00471A28" w:rsidTr="00817DC1">
        <w:trPr>
          <w:cantSplit/>
          <w:trHeight w:val="680"/>
        </w:trPr>
        <w:tc>
          <w:tcPr>
            <w:tcW w:w="454" w:type="dxa"/>
            <w:vMerge/>
          </w:tcPr>
          <w:p w:rsidR="0024621F" w:rsidRPr="00471A28" w:rsidRDefault="0024621F" w:rsidP="00817DC1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</w:tcPr>
          <w:p w:rsidR="0024621F" w:rsidRPr="00471A28" w:rsidRDefault="0024621F" w:rsidP="00817DC1">
            <w:pPr>
              <w:rPr>
                <w:rFonts w:ascii="Calibri" w:hAnsi="Calibri"/>
              </w:rPr>
            </w:pPr>
          </w:p>
        </w:tc>
        <w:tc>
          <w:tcPr>
            <w:tcW w:w="850" w:type="dxa"/>
            <w:vMerge/>
          </w:tcPr>
          <w:p w:rsidR="0024621F" w:rsidRPr="00471A28" w:rsidRDefault="0024621F" w:rsidP="00817DC1">
            <w:pPr>
              <w:rPr>
                <w:rFonts w:ascii="Calibri" w:hAnsi="Calibri"/>
              </w:rPr>
            </w:pP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1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2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4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5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6</w:t>
            </w:r>
          </w:p>
        </w:tc>
        <w:tc>
          <w:tcPr>
            <w:tcW w:w="972" w:type="dxa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1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2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3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4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5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6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7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8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9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10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11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</w:rPr>
            </w:pPr>
            <w:r w:rsidRPr="00471A28">
              <w:rPr>
                <w:rFonts w:ascii="Calibri" w:hAnsi="Calibri"/>
              </w:rPr>
              <w:t>12</w:t>
            </w:r>
          </w:p>
        </w:tc>
        <w:tc>
          <w:tcPr>
            <w:tcW w:w="2126" w:type="dxa"/>
            <w:vAlign w:val="center"/>
          </w:tcPr>
          <w:p w:rsidR="0024621F" w:rsidRPr="00562008" w:rsidRDefault="0024621F" w:rsidP="00817D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  <w:tc>
          <w:tcPr>
            <w:tcW w:w="972" w:type="dxa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</w:p>
        </w:tc>
      </w:tr>
      <w:tr w:rsidR="0024621F" w:rsidRPr="00471A28" w:rsidTr="00817DC1">
        <w:trPr>
          <w:cantSplit/>
          <w:trHeight w:val="794"/>
        </w:trPr>
        <w:tc>
          <w:tcPr>
            <w:tcW w:w="454" w:type="dxa"/>
          </w:tcPr>
          <w:p w:rsidR="0024621F" w:rsidRPr="00B74F3C" w:rsidRDefault="0024621F" w:rsidP="00817DC1">
            <w:pPr>
              <w:jc w:val="both"/>
              <w:rPr>
                <w:rFonts w:ascii="MS Mincho" w:eastAsia="MS Mincho" w:hAnsi="MS Mincho" w:cs="MS Mincho"/>
                <w:sz w:val="36"/>
              </w:rPr>
            </w:pPr>
          </w:p>
        </w:tc>
        <w:tc>
          <w:tcPr>
            <w:tcW w:w="9780" w:type="dxa"/>
            <w:gridSpan w:val="9"/>
            <w:vAlign w:val="center"/>
          </w:tcPr>
          <w:p w:rsidR="0024621F" w:rsidRPr="00471A28" w:rsidRDefault="0024621F" w:rsidP="00817DC1">
            <w:pPr>
              <w:jc w:val="both"/>
              <w:rPr>
                <w:rFonts w:ascii="Calibri" w:hAnsi="Calibri"/>
                <w:sz w:val="28"/>
              </w:rPr>
            </w:pPr>
            <w:r w:rsidRPr="00B74F3C">
              <w:rPr>
                <w:rFonts w:ascii="MS Mincho" w:eastAsia="MS Mincho" w:hAnsi="MS Mincho" w:cs="MS Mincho"/>
                <w:sz w:val="36"/>
              </w:rPr>
              <w:t>※</w:t>
            </w:r>
            <w:r w:rsidRPr="00471A28">
              <w:rPr>
                <w:rFonts w:ascii="Calibri" w:hAnsi="Calibri"/>
                <w:sz w:val="36"/>
                <w:lang w:val="en-GB"/>
              </w:rPr>
              <w:t>：</w:t>
            </w:r>
            <w:r w:rsidRPr="00E27632">
              <w:rPr>
                <w:rFonts w:ascii="微軟正黑體" w:eastAsia="微軟正黑體" w:hAnsi="微軟正黑體" w:hint="eastAsia"/>
                <w:sz w:val="36"/>
                <w:lang w:val="en-GB"/>
              </w:rPr>
              <w:t>先發球員</w:t>
            </w:r>
            <w:r w:rsidRPr="00471A28">
              <w:rPr>
                <w:rFonts w:ascii="Calibri" w:hAnsi="Calibri"/>
                <w:sz w:val="36"/>
                <w:lang w:val="en-GB"/>
              </w:rPr>
              <w:t xml:space="preserve"> : </w:t>
            </w:r>
            <w:r>
              <w:rPr>
                <w:rFonts w:ascii="Avenir Book" w:hAnsi="Avenir Book"/>
                <w:sz w:val="36"/>
                <w:lang w:val="en-GB"/>
              </w:rPr>
              <w:t>√</w:t>
            </w:r>
            <w:r w:rsidRPr="00471A28">
              <w:rPr>
                <w:rFonts w:ascii="Calibri" w:hAnsi="Calibri"/>
                <w:sz w:val="36"/>
              </w:rPr>
              <w:t xml:space="preserve">  </w:t>
            </w:r>
          </w:p>
        </w:tc>
      </w:tr>
    </w:tbl>
    <w:p w:rsidR="00E566A5" w:rsidRPr="008B084D" w:rsidRDefault="00E566A5" w:rsidP="0024621F">
      <w:pPr>
        <w:rPr>
          <w:rFonts w:asciiTheme="minorHAnsi" w:hAnsiTheme="minorHAnsi"/>
        </w:rPr>
      </w:pPr>
    </w:p>
    <w:sectPr w:rsidR="00E566A5" w:rsidRPr="008B084D" w:rsidSect="0024621F">
      <w:headerReference w:type="default" r:id="rId8"/>
      <w:pgSz w:w="11906" w:h="16838"/>
      <w:pgMar w:top="1418" w:right="851" w:bottom="119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99C" w:rsidRDefault="0057499C" w:rsidP="00E27632">
      <w:r>
        <w:separator/>
      </w:r>
    </w:p>
  </w:endnote>
  <w:endnote w:type="continuationSeparator" w:id="0">
    <w:p w:rsidR="0057499C" w:rsidRDefault="0057499C" w:rsidP="00E2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99C" w:rsidRDefault="0057499C" w:rsidP="00E27632">
      <w:r>
        <w:separator/>
      </w:r>
    </w:p>
  </w:footnote>
  <w:footnote w:type="continuationSeparator" w:id="0">
    <w:p w:rsidR="0057499C" w:rsidRDefault="0057499C" w:rsidP="00E27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632" w:rsidRDefault="00E27632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6BEC2C" wp14:editId="7F50044F">
              <wp:simplePos x="0" y="0"/>
              <wp:positionH relativeFrom="column">
                <wp:posOffset>2603804</wp:posOffset>
              </wp:positionH>
              <wp:positionV relativeFrom="paragraph">
                <wp:posOffset>-468630</wp:posOffset>
              </wp:positionV>
              <wp:extent cx="1224501" cy="787179"/>
              <wp:effectExtent l="0" t="0" r="0" b="0"/>
              <wp:wrapNone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7871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632" w:rsidRDefault="00E2763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1888925" wp14:editId="4E02293B">
                                <wp:extent cx="1024255" cy="688975"/>
                                <wp:effectExtent l="0" t="0" r="4445" b="0"/>
                                <wp:docPr id="2" name="圖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OCRU.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4255" cy="6889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6BEC2C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205pt;margin-top:-36.9pt;width:96.4pt;height:6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" fillcolor="white [3201]" stroked="f" strokeweight=".5pt">
              <v:textbox>
                <w:txbxContent>
                  <w:p w:rsidR="00E27632" w:rsidRDefault="00E27632">
                    <w:r>
                      <w:rPr>
                        <w:noProof/>
                      </w:rPr>
                      <w:drawing>
                        <wp:inline distT="0" distB="0" distL="0" distR="0" wp14:anchorId="61888925" wp14:editId="4E02293B">
                          <wp:extent cx="1024255" cy="688975"/>
                          <wp:effectExtent l="0" t="0" r="4445" b="0"/>
                          <wp:docPr id="2" name="圖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OCRU.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4255" cy="6889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96A28"/>
    <w:multiLevelType w:val="hybridMultilevel"/>
    <w:tmpl w:val="9E5E05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68F644B"/>
    <w:multiLevelType w:val="hybridMultilevel"/>
    <w:tmpl w:val="BB6463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60C"/>
    <w:rsid w:val="000019CE"/>
    <w:rsid w:val="0004744B"/>
    <w:rsid w:val="000F1159"/>
    <w:rsid w:val="0013071A"/>
    <w:rsid w:val="001A4267"/>
    <w:rsid w:val="001C75DA"/>
    <w:rsid w:val="002019B1"/>
    <w:rsid w:val="0024621F"/>
    <w:rsid w:val="0026260C"/>
    <w:rsid w:val="00275C4D"/>
    <w:rsid w:val="00381E54"/>
    <w:rsid w:val="003F5CE1"/>
    <w:rsid w:val="00446142"/>
    <w:rsid w:val="00471A28"/>
    <w:rsid w:val="00487DEA"/>
    <w:rsid w:val="00561627"/>
    <w:rsid w:val="00562008"/>
    <w:rsid w:val="0057499C"/>
    <w:rsid w:val="00652123"/>
    <w:rsid w:val="007036D1"/>
    <w:rsid w:val="007B44CF"/>
    <w:rsid w:val="00817DC1"/>
    <w:rsid w:val="008B084D"/>
    <w:rsid w:val="008D567E"/>
    <w:rsid w:val="008F6B0A"/>
    <w:rsid w:val="00AC61B8"/>
    <w:rsid w:val="00B74F3C"/>
    <w:rsid w:val="00BA45E0"/>
    <w:rsid w:val="00C4252B"/>
    <w:rsid w:val="00C74D72"/>
    <w:rsid w:val="00CA5569"/>
    <w:rsid w:val="00D42AAB"/>
    <w:rsid w:val="00DA16EB"/>
    <w:rsid w:val="00DD69AB"/>
    <w:rsid w:val="00E27632"/>
    <w:rsid w:val="00E566A5"/>
    <w:rsid w:val="00EF491C"/>
    <w:rsid w:val="00F1532C"/>
    <w:rsid w:val="00F91012"/>
    <w:rsid w:val="00FC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9B529"/>
  <w14:defaultImageDpi w14:val="32767"/>
  <w15:docId w15:val="{0D86C0BD-A6CA-40DC-8282-53AECCD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632"/>
    <w:rPr>
      <w:kern w:val="2"/>
    </w:rPr>
  </w:style>
  <w:style w:type="paragraph" w:styleId="a5">
    <w:name w:val="footer"/>
    <w:basedOn w:val="a"/>
    <w:link w:val="a6"/>
    <w:rsid w:val="00E27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632"/>
    <w:rPr>
      <w:kern w:val="2"/>
    </w:rPr>
  </w:style>
  <w:style w:type="paragraph" w:styleId="a7">
    <w:name w:val="Balloon Text"/>
    <w:basedOn w:val="a"/>
    <w:link w:val="a8"/>
    <w:rsid w:val="00E27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2763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rsid w:val="0024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rugby\Tournament\20160829.u18.7s.TPE\teamsheet\uae.teamshee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1CEB72-474D-4B10-B53B-48E27FEA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uae.teamsheet</Template>
  <TotalTime>26</TotalTime>
  <Pages>1</Pages>
  <Words>40</Words>
  <Characters>228</Characters>
  <Application>Microsoft Office Word</Application>
  <DocSecurity>0</DocSecurity>
  <Lines>1</Lines>
  <Paragraphs>1</Paragraphs>
  <ScaleCrop>false</ScaleCrop>
  <Company>中華民國橄欖球協會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93年第59屆全國橄欖球錦標賽                組出場名單</dc:title>
  <dc:subject/>
  <dc:creator>user</dc:creator>
  <cp:keywords/>
  <dc:description/>
  <cp:lastModifiedBy>USER</cp:lastModifiedBy>
  <cp:revision>10</cp:revision>
  <cp:lastPrinted>2018-10-10T15:23:00Z</cp:lastPrinted>
  <dcterms:created xsi:type="dcterms:W3CDTF">2016-10-11T14:55:00Z</dcterms:created>
  <dcterms:modified xsi:type="dcterms:W3CDTF">2018-10-17T03:36:00Z</dcterms:modified>
</cp:coreProperties>
</file>