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B3" w:rsidRDefault="00D81EB3">
      <w:pPr>
        <w:pStyle w:val="BodyText"/>
        <w:ind w:left="4019"/>
        <w:rPr>
          <w:rFonts w:ascii="Times New Roman"/>
          <w:sz w:val="20"/>
        </w:rPr>
      </w:pPr>
      <w:r>
        <w:rPr>
          <w:noProof/>
          <w:lang w:eastAsia="zh-TW"/>
        </w:rPr>
      </w:r>
      <w:r w:rsidRPr="00E9753C">
        <w:rPr>
          <w:rFonts w:ascii="Times New Roman"/>
          <w:sz w:val="20"/>
        </w:rPr>
        <w:pict>
          <v:group id="_x0000_s1026" style="width:108.25pt;height:63.85pt;mso-position-horizontal-relative:char;mso-position-vertical-relative:line" coordsize="2165,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65;height:1277">
              <v:imagedata r:id="rId4" o:title=""/>
            </v:shape>
            <v:shape id="_x0000_s1028" type="#_x0000_t75" style="position:absolute;left:148;width:1920;height:1272">
              <v:imagedata r:id="rId5" o:title=""/>
            </v:shape>
            <w10:anchorlock/>
          </v:group>
        </w:pict>
      </w:r>
    </w:p>
    <w:p w:rsidR="00D81EB3" w:rsidRDefault="00D81EB3"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tblInd w:w="12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2"/>
        <w:gridCol w:w="3590"/>
        <w:gridCol w:w="1411"/>
        <w:gridCol w:w="3432"/>
      </w:tblGrid>
      <w:tr w:rsidR="00D81EB3" w:rsidTr="00AB4B8C">
        <w:trPr>
          <w:trHeight w:val="487"/>
        </w:trPr>
        <w:tc>
          <w:tcPr>
            <w:tcW w:w="9815" w:type="dxa"/>
            <w:gridSpan w:val="4"/>
          </w:tcPr>
          <w:p w:rsidR="00D81EB3" w:rsidRPr="00AB4B8C" w:rsidRDefault="00D81EB3" w:rsidP="00AB4B8C">
            <w:pPr>
              <w:pStyle w:val="TableParagraph"/>
              <w:spacing w:before="42"/>
              <w:ind w:left="107"/>
              <w:rPr>
                <w:rFonts w:ascii="華康中圓體" w:eastAsia="華康中圓體"/>
                <w:sz w:val="28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比賽：</w:t>
            </w:r>
            <w:r w:rsidRPr="00AB4B8C">
              <w:rPr>
                <w:rFonts w:ascii="華康中圓體" w:eastAsia="華康中圓體"/>
                <w:w w:val="80"/>
                <w:sz w:val="28"/>
              </w:rPr>
              <w:t xml:space="preserve">               </w:t>
            </w:r>
          </w:p>
        </w:tc>
      </w:tr>
      <w:tr w:rsidR="00D81EB3" w:rsidTr="00AB4B8C">
        <w:trPr>
          <w:trHeight w:val="483"/>
        </w:trPr>
        <w:tc>
          <w:tcPr>
            <w:tcW w:w="9815" w:type="dxa"/>
            <w:gridSpan w:val="4"/>
          </w:tcPr>
          <w:p w:rsidR="00D81EB3" w:rsidRPr="00AB4B8C" w:rsidRDefault="00D81EB3" w:rsidP="00AB4B8C">
            <w:pPr>
              <w:pStyle w:val="TableParagraph"/>
              <w:spacing w:before="37"/>
              <w:ind w:left="107"/>
              <w:rPr>
                <w:rFonts w:ascii="華康中圓體" w:eastAsia="華康中圓體"/>
                <w:sz w:val="17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比賽場次：</w:t>
            </w:r>
            <w:r w:rsidRPr="00AB4B8C">
              <w:rPr>
                <w:rFonts w:ascii="華康中圓體" w:eastAsia="華康中圓體"/>
                <w:w w:val="85"/>
                <w:sz w:val="17"/>
              </w:rPr>
              <w:t xml:space="preserve"> </w:t>
            </w:r>
          </w:p>
        </w:tc>
      </w:tr>
      <w:tr w:rsidR="00D81EB3" w:rsidTr="00AB4B8C">
        <w:trPr>
          <w:trHeight w:val="482"/>
        </w:trPr>
        <w:tc>
          <w:tcPr>
            <w:tcW w:w="1382" w:type="dxa"/>
          </w:tcPr>
          <w:p w:rsidR="00D81EB3" w:rsidRPr="00AB4B8C" w:rsidRDefault="00D81EB3" w:rsidP="00AB4B8C">
            <w:pPr>
              <w:pStyle w:val="TableParagraph"/>
              <w:spacing w:before="37"/>
              <w:ind w:left="107"/>
              <w:rPr>
                <w:rFonts w:ascii="華康中圓體" w:eastAsia="華康中圓體"/>
                <w:sz w:val="28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球隊：</w:t>
            </w:r>
            <w:r w:rsidRPr="00AB4B8C">
              <w:rPr>
                <w:rFonts w:ascii="華康中圓體" w:eastAsia="華康中圓體"/>
                <w:w w:val="80"/>
                <w:sz w:val="28"/>
              </w:rPr>
              <w:t xml:space="preserve"> </w:t>
            </w:r>
          </w:p>
        </w:tc>
        <w:tc>
          <w:tcPr>
            <w:tcW w:w="3590" w:type="dxa"/>
          </w:tcPr>
          <w:p w:rsidR="00D81EB3" w:rsidRPr="00AB4B8C" w:rsidRDefault="00D81EB3">
            <w:pPr>
              <w:pStyle w:val="TableParagraph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411" w:type="dxa"/>
          </w:tcPr>
          <w:p w:rsidR="00D81EB3" w:rsidRPr="00AB4B8C" w:rsidRDefault="00D81EB3" w:rsidP="00AB4B8C">
            <w:pPr>
              <w:pStyle w:val="TableParagraph"/>
              <w:spacing w:before="37"/>
              <w:ind w:left="112"/>
              <w:rPr>
                <w:rFonts w:ascii="華康中圓體" w:eastAsia="華康中圓體"/>
                <w:sz w:val="28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級別：</w:t>
            </w:r>
          </w:p>
        </w:tc>
        <w:tc>
          <w:tcPr>
            <w:tcW w:w="3432" w:type="dxa"/>
          </w:tcPr>
          <w:p w:rsidR="00D81EB3" w:rsidRPr="00AB4B8C" w:rsidRDefault="00D81EB3" w:rsidP="00AB4B8C">
            <w:pPr>
              <w:pStyle w:val="TableParagraph"/>
              <w:spacing w:before="37"/>
              <w:ind w:left="112"/>
              <w:rPr>
                <w:rFonts w:ascii="華康中圓體" w:eastAsia="華康中圓體"/>
                <w:sz w:val="28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國</w:t>
            </w:r>
            <w:r w:rsidRPr="003E26F5">
              <w:rPr>
                <w:rFonts w:ascii="華康中圓體" w:eastAsia="華康中圓體" w:hAnsi="細明體" w:cs="細明體" w:hint="eastAsia"/>
                <w:sz w:val="28"/>
                <w:lang w:eastAsia="zh-TW"/>
              </w:rPr>
              <w:t>中</w:t>
            </w:r>
            <w:r w:rsidRPr="00AB4B8C">
              <w:rPr>
                <w:rFonts w:ascii="華康中圓體" w:eastAsia="華康中圓體" w:hint="eastAsia"/>
                <w:sz w:val="28"/>
              </w:rPr>
              <w:t>組</w:t>
            </w:r>
          </w:p>
        </w:tc>
      </w:tr>
      <w:tr w:rsidR="00D81EB3" w:rsidTr="00AB4B8C">
        <w:trPr>
          <w:trHeight w:val="487"/>
        </w:trPr>
        <w:tc>
          <w:tcPr>
            <w:tcW w:w="1382" w:type="dxa"/>
          </w:tcPr>
          <w:p w:rsidR="00D81EB3" w:rsidRPr="00AB4B8C" w:rsidRDefault="00D81EB3" w:rsidP="00AB4B8C">
            <w:pPr>
              <w:pStyle w:val="TableParagraph"/>
              <w:spacing w:before="42"/>
              <w:ind w:left="107"/>
              <w:rPr>
                <w:rFonts w:ascii="華康中圓體" w:eastAsia="華康中圓體"/>
                <w:sz w:val="28"/>
              </w:rPr>
            </w:pPr>
            <w:r w:rsidRPr="003E26F5">
              <w:rPr>
                <w:rFonts w:ascii="華康中圓體" w:eastAsia="華康中圓體" w:hAnsi="新細明體" w:cs="MS Mincho" w:hint="eastAsia"/>
                <w:sz w:val="28"/>
                <w:lang w:eastAsia="zh-TW"/>
              </w:rPr>
              <w:t>日</w:t>
            </w:r>
            <w:r w:rsidRPr="00AB4B8C">
              <w:rPr>
                <w:rFonts w:ascii="華康中圓體" w:eastAsia="華康中圓體" w:hint="eastAsia"/>
                <w:sz w:val="28"/>
              </w:rPr>
              <w:t>期：</w:t>
            </w:r>
            <w:r w:rsidRPr="00AB4B8C">
              <w:rPr>
                <w:rFonts w:ascii="華康中圓體" w:eastAsia="華康中圓體"/>
                <w:w w:val="80"/>
                <w:sz w:val="28"/>
              </w:rPr>
              <w:t xml:space="preserve"> </w:t>
            </w:r>
          </w:p>
        </w:tc>
        <w:tc>
          <w:tcPr>
            <w:tcW w:w="3590" w:type="dxa"/>
          </w:tcPr>
          <w:p w:rsidR="00D81EB3" w:rsidRPr="00AB4B8C" w:rsidRDefault="00D81EB3" w:rsidP="00AB4B8C">
            <w:pPr>
              <w:pStyle w:val="TableParagraph"/>
              <w:spacing w:before="70"/>
              <w:ind w:left="107"/>
              <w:rPr>
                <w:rFonts w:ascii="華康中圓體" w:eastAsia="華康中圓體"/>
                <w:sz w:val="17"/>
              </w:rPr>
            </w:pPr>
            <w:r w:rsidRPr="00AB4B8C">
              <w:rPr>
                <w:rFonts w:ascii="華康中圓體" w:eastAsia="華康中圓體"/>
                <w:w w:val="85"/>
                <w:sz w:val="17"/>
              </w:rPr>
              <w:t xml:space="preserve"> </w:t>
            </w:r>
          </w:p>
        </w:tc>
        <w:tc>
          <w:tcPr>
            <w:tcW w:w="1411" w:type="dxa"/>
          </w:tcPr>
          <w:p w:rsidR="00D81EB3" w:rsidRPr="00AB4B8C" w:rsidRDefault="00D81EB3" w:rsidP="00AB4B8C">
            <w:pPr>
              <w:pStyle w:val="TableParagraph"/>
              <w:spacing w:before="42"/>
              <w:ind w:left="112"/>
              <w:rPr>
                <w:rFonts w:ascii="華康中圓體" w:eastAsia="華康中圓體"/>
                <w:sz w:val="28"/>
              </w:rPr>
            </w:pPr>
            <w:r w:rsidRPr="00AB4B8C">
              <w:rPr>
                <w:rFonts w:ascii="華康中圓體" w:eastAsia="華康中圓體" w:hint="eastAsia"/>
                <w:sz w:val="28"/>
              </w:rPr>
              <w:t>時間：</w:t>
            </w:r>
            <w:r w:rsidRPr="00AB4B8C">
              <w:rPr>
                <w:rFonts w:ascii="華康中圓體" w:eastAsia="華康中圓體"/>
                <w:w w:val="80"/>
                <w:sz w:val="28"/>
              </w:rPr>
              <w:t xml:space="preserve"> </w:t>
            </w:r>
          </w:p>
        </w:tc>
        <w:tc>
          <w:tcPr>
            <w:tcW w:w="3432" w:type="dxa"/>
          </w:tcPr>
          <w:p w:rsidR="00D81EB3" w:rsidRPr="00AB4B8C" w:rsidRDefault="00D81EB3">
            <w:pPr>
              <w:pStyle w:val="TableParagraph"/>
              <w:rPr>
                <w:rFonts w:ascii="華康中圓體" w:eastAsia="華康中圓體"/>
                <w:sz w:val="24"/>
              </w:rPr>
            </w:pPr>
          </w:p>
        </w:tc>
      </w:tr>
    </w:tbl>
    <w:p w:rsidR="00D81EB3" w:rsidRDefault="00D81EB3">
      <w:pPr>
        <w:pStyle w:val="BodyText"/>
        <w:spacing w:before="1"/>
        <w:rPr>
          <w:rFonts w:ascii="Times New Roman"/>
          <w:sz w:val="20"/>
        </w:rPr>
      </w:pPr>
    </w:p>
    <w:p w:rsidR="00D81EB3" w:rsidRPr="00E80875" w:rsidRDefault="00D81EB3">
      <w:pPr>
        <w:spacing w:before="41" w:after="49"/>
        <w:ind w:left="217"/>
        <w:rPr>
          <w:rFonts w:ascii="Calibri" w:eastAsia="華康中圓體" w:hAnsi="Calibri" w:cs="Calibri"/>
          <w:sz w:val="31"/>
        </w:rPr>
      </w:pPr>
      <w:r w:rsidRPr="00E80875">
        <w:rPr>
          <w:rFonts w:ascii="Calibri" w:eastAsia="華康中圓體" w:hAnsi="Calibri" w:cs="Calibri" w:hint="eastAsia"/>
          <w:sz w:val="31"/>
        </w:rPr>
        <w:t>出場</w:t>
      </w:r>
      <w:r w:rsidRPr="003E26F5">
        <w:rPr>
          <w:rFonts w:ascii="華康中圓體" w:eastAsia="華康中圓體" w:hAnsi="新細明體" w:cs="MS Mincho" w:hint="eastAsia"/>
          <w:sz w:val="31"/>
          <w:lang w:eastAsia="zh-TW"/>
        </w:rPr>
        <w:t>名</w:t>
      </w:r>
      <w:r w:rsidRPr="00E80875">
        <w:rPr>
          <w:rFonts w:ascii="Calibri" w:eastAsia="華康中圓體" w:hAnsi="Calibri" w:cs="Calibri" w:hint="eastAsia"/>
          <w:sz w:val="31"/>
        </w:rPr>
        <w:t>單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8165"/>
      </w:tblGrid>
      <w:tr w:rsidR="00D81EB3" w:rsidRPr="00E80875" w:rsidTr="00AB4B8C">
        <w:trPr>
          <w:trHeight w:val="417"/>
        </w:trPr>
        <w:tc>
          <w:tcPr>
            <w:tcW w:w="9610" w:type="dxa"/>
            <w:gridSpan w:val="2"/>
          </w:tcPr>
          <w:p w:rsidR="00D81EB3" w:rsidRPr="00AB4B8C" w:rsidRDefault="00D81EB3" w:rsidP="00AB4B8C">
            <w:pPr>
              <w:pStyle w:val="TableParagraph"/>
              <w:spacing w:line="364" w:lineRule="exact"/>
              <w:ind w:left="110"/>
              <w:rPr>
                <w:rFonts w:ascii="Calibri" w:eastAsia="華康中圓體" w:hAnsi="Calibri" w:cs="Calibri"/>
                <w:sz w:val="31"/>
              </w:rPr>
            </w:pPr>
            <w:r w:rsidRPr="00AB4B8C">
              <w:rPr>
                <w:rFonts w:ascii="Calibri" w:eastAsia="華康中圓體" w:hAnsi="Calibri" w:cs="Calibri" w:hint="eastAsia"/>
                <w:sz w:val="31"/>
              </w:rPr>
              <w:t>球隊：</w:t>
            </w:r>
            <w:r w:rsidRPr="00AB4B8C">
              <w:rPr>
                <w:rFonts w:ascii="Calibri" w:eastAsia="華康中圓體" w:hAnsi="Calibri" w:cs="Calibri"/>
                <w:w w:val="83"/>
                <w:sz w:val="31"/>
              </w:rPr>
              <w:t xml:space="preserve"> </w:t>
            </w: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25"/>
              <w:ind w:left="485"/>
              <w:rPr>
                <w:rFonts w:ascii="Calibri" w:eastAsia="華康中圓體" w:hAnsi="Calibri" w:cs="Calibri"/>
                <w:sz w:val="24"/>
              </w:rPr>
            </w:pPr>
            <w:r w:rsidRPr="00AB4B8C">
              <w:rPr>
                <w:rFonts w:ascii="Calibri" w:eastAsia="華康中圓體" w:hAnsi="Calibri" w:cs="Calibri" w:hint="eastAsia"/>
                <w:sz w:val="24"/>
              </w:rPr>
              <w:t>號碼</w:t>
            </w:r>
            <w:r w:rsidRPr="00AB4B8C">
              <w:rPr>
                <w:rFonts w:ascii="Calibri" w:eastAsia="華康中圓體" w:hAnsi="Calibri" w:cs="Calibri"/>
                <w:w w:val="81"/>
                <w:sz w:val="24"/>
              </w:rPr>
              <w:t xml:space="preserve"> </w:t>
            </w:r>
          </w:p>
        </w:tc>
        <w:tc>
          <w:tcPr>
            <w:tcW w:w="8165" w:type="dxa"/>
          </w:tcPr>
          <w:p w:rsidR="00D81EB3" w:rsidRPr="00AB4B8C" w:rsidRDefault="00D81EB3" w:rsidP="00AB4B8C">
            <w:pPr>
              <w:pStyle w:val="TableParagraph"/>
              <w:spacing w:before="25"/>
              <w:ind w:left="3850" w:right="3784"/>
              <w:jc w:val="center"/>
              <w:rPr>
                <w:rFonts w:ascii="Calibri" w:eastAsia="華康中圓體" w:hAnsi="Calibri" w:cs="Calibri"/>
                <w:sz w:val="24"/>
              </w:rPr>
            </w:pPr>
            <w:r w:rsidRPr="00AB4B8C">
              <w:rPr>
                <w:rFonts w:ascii="Calibri" w:eastAsia="華康中圓體" w:hAnsi="Calibri" w:cs="Calibri" w:hint="eastAsia"/>
                <w:sz w:val="24"/>
              </w:rPr>
              <w:t>姓</w:t>
            </w:r>
            <w:r w:rsidRPr="003E26F5">
              <w:rPr>
                <w:rFonts w:ascii="華康中圓體" w:eastAsia="華康中圓體" w:hAnsi="新細明體" w:cs="MS Mincho" w:hint="eastAsia"/>
                <w:sz w:val="24"/>
                <w:lang w:eastAsia="zh-TW"/>
              </w:rPr>
              <w:t>名</w:t>
            </w:r>
            <w:r w:rsidRPr="00AB4B8C">
              <w:rPr>
                <w:rFonts w:ascii="Calibri" w:eastAsia="華康中圓體" w:hAnsi="Calibri" w:cs="Calibri"/>
                <w:w w:val="81"/>
                <w:sz w:val="24"/>
              </w:rPr>
              <w:t xml:space="preserve"> </w:t>
            </w: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1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2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3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4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5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6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7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8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w w:val="102"/>
                <w:sz w:val="21"/>
              </w:rPr>
              <w:t>9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2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10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2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11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2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12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9610" w:type="dxa"/>
            <w:gridSpan w:val="2"/>
            <w:shd w:val="clear" w:color="auto" w:fill="E6E6E6"/>
          </w:tcPr>
          <w:p w:rsidR="00D81EB3" w:rsidRPr="00AB4B8C" w:rsidRDefault="00D81EB3" w:rsidP="00AB4B8C">
            <w:pPr>
              <w:pStyle w:val="TableParagraph"/>
              <w:jc w:val="center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13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14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15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5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16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93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2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17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  <w:tr w:rsidR="00D81EB3" w:rsidRPr="00E80875" w:rsidTr="00AB4B8C">
        <w:trPr>
          <w:trHeight w:val="388"/>
        </w:trPr>
        <w:tc>
          <w:tcPr>
            <w:tcW w:w="1445" w:type="dxa"/>
          </w:tcPr>
          <w:p w:rsidR="00D81EB3" w:rsidRPr="00AB4B8C" w:rsidRDefault="00D81EB3" w:rsidP="00AB4B8C">
            <w:pPr>
              <w:pStyle w:val="TableParagraph"/>
              <w:spacing w:before="52"/>
              <w:ind w:right="92"/>
              <w:jc w:val="center"/>
              <w:rPr>
                <w:rFonts w:ascii="Calibri" w:eastAsia="華康中圓體" w:hAnsi="Calibri" w:cs="Calibri"/>
                <w:b/>
                <w:sz w:val="21"/>
              </w:rPr>
            </w:pPr>
            <w:r w:rsidRPr="00AB4B8C">
              <w:rPr>
                <w:rFonts w:ascii="Calibri" w:eastAsia="華康中圓體" w:hAnsi="Calibri" w:cs="Calibri"/>
                <w:b/>
                <w:sz w:val="21"/>
              </w:rPr>
              <w:t>18</w:t>
            </w:r>
          </w:p>
        </w:tc>
        <w:tc>
          <w:tcPr>
            <w:tcW w:w="8165" w:type="dxa"/>
          </w:tcPr>
          <w:p w:rsidR="00D81EB3" w:rsidRPr="00AB4B8C" w:rsidRDefault="00D81EB3">
            <w:pPr>
              <w:pStyle w:val="TableParagraph"/>
              <w:rPr>
                <w:rFonts w:ascii="Calibri" w:eastAsia="華康中圓體" w:hAnsi="Calibri" w:cs="Calibri"/>
                <w:sz w:val="24"/>
              </w:rPr>
            </w:pPr>
          </w:p>
        </w:tc>
      </w:tr>
    </w:tbl>
    <w:p w:rsidR="00D81EB3" w:rsidRPr="00647826" w:rsidRDefault="00D81EB3" w:rsidP="009728B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678"/>
      </w:tblGrid>
      <w:tr w:rsidR="00D81EB3" w:rsidRPr="00BC5510" w:rsidTr="00AB4B8C">
        <w:tc>
          <w:tcPr>
            <w:tcW w:w="4677" w:type="dxa"/>
          </w:tcPr>
          <w:p w:rsidR="00D81EB3" w:rsidRPr="00AB4B8C" w:rsidRDefault="00D81EB3" w:rsidP="00AB4B8C">
            <w:pPr>
              <w:widowControl/>
              <w:autoSpaceDE/>
              <w:autoSpaceDN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TW"/>
              </w:rPr>
            </w:pPr>
            <w:r w:rsidRPr="00AB4B8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領隊：</w:t>
            </w:r>
          </w:p>
        </w:tc>
        <w:tc>
          <w:tcPr>
            <w:tcW w:w="4678" w:type="dxa"/>
          </w:tcPr>
          <w:p w:rsidR="00D81EB3" w:rsidRPr="00AB4B8C" w:rsidRDefault="00D81EB3" w:rsidP="00AB4B8C">
            <w:pPr>
              <w:widowControl/>
              <w:autoSpaceDE/>
              <w:autoSpaceDN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TW"/>
              </w:rPr>
            </w:pPr>
            <w:r w:rsidRPr="00AB4B8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教練：</w:t>
            </w:r>
          </w:p>
        </w:tc>
      </w:tr>
      <w:tr w:rsidR="00D81EB3" w:rsidRPr="00BC5510" w:rsidTr="00AB4B8C">
        <w:tc>
          <w:tcPr>
            <w:tcW w:w="4677" w:type="dxa"/>
          </w:tcPr>
          <w:p w:rsidR="00D81EB3" w:rsidRPr="00AB4B8C" w:rsidRDefault="00D81EB3" w:rsidP="00AB4B8C">
            <w:pPr>
              <w:widowControl/>
              <w:autoSpaceDE/>
              <w:autoSpaceDN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B4B8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簽名：</w:t>
            </w:r>
          </w:p>
        </w:tc>
        <w:tc>
          <w:tcPr>
            <w:tcW w:w="4678" w:type="dxa"/>
          </w:tcPr>
          <w:p w:rsidR="00D81EB3" w:rsidRPr="00AB4B8C" w:rsidRDefault="00D81EB3" w:rsidP="00AB4B8C">
            <w:pPr>
              <w:widowControl/>
              <w:autoSpaceDE/>
              <w:autoSpaceDN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AB4B8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簽名：</w:t>
            </w:r>
          </w:p>
        </w:tc>
      </w:tr>
    </w:tbl>
    <w:p w:rsidR="00D81EB3" w:rsidRDefault="00D81EB3">
      <w:pPr>
        <w:pStyle w:val="BodyText"/>
        <w:rPr>
          <w:sz w:val="32"/>
        </w:rPr>
      </w:pPr>
      <w:bookmarkStart w:id="0" w:name="_GoBack"/>
      <w:bookmarkEnd w:id="0"/>
    </w:p>
    <w:p w:rsidR="00D81EB3" w:rsidRDefault="00D81EB3">
      <w:pPr>
        <w:pStyle w:val="BodyText"/>
        <w:spacing w:before="11"/>
        <w:rPr>
          <w:sz w:val="47"/>
        </w:rPr>
      </w:pPr>
    </w:p>
    <w:p w:rsidR="00D81EB3" w:rsidRDefault="00D81EB3">
      <w:pPr>
        <w:pStyle w:val="BodyText"/>
        <w:tabs>
          <w:tab w:val="left" w:pos="8057"/>
        </w:tabs>
        <w:ind w:left="217"/>
        <w:rPr>
          <w:lang w:eastAsia="zh-TW"/>
        </w:rPr>
      </w:pPr>
      <w:r w:rsidRPr="005B1660">
        <w:rPr>
          <w:rFonts w:ascii="華康中圓體" w:eastAsia="華康中圓體" w:hint="eastAsia"/>
          <w:lang w:eastAsia="zh-TW"/>
        </w:rPr>
        <w:t>中華民國橄欖球</w:t>
      </w:r>
      <w:r w:rsidRPr="005B1660">
        <w:rPr>
          <w:rFonts w:ascii="華康中圓體" w:eastAsia="華康中圓體" w:hAnsi="新細明體" w:cs="MS Gothic" w:hint="eastAsia"/>
          <w:lang w:eastAsia="zh-TW"/>
        </w:rPr>
        <w:t>協</w:t>
      </w:r>
      <w:r w:rsidRPr="005B1660">
        <w:rPr>
          <w:rFonts w:ascii="華康中圓體" w:eastAsia="華康中圓體" w:hint="eastAsia"/>
          <w:lang w:eastAsia="zh-TW"/>
        </w:rPr>
        <w:t>會競賽組</w:t>
      </w:r>
      <w:r>
        <w:rPr>
          <w:lang w:eastAsia="zh-TW"/>
        </w:rPr>
        <w:tab/>
      </w:r>
      <w:r w:rsidRPr="005B1660">
        <w:rPr>
          <w:rFonts w:ascii="華康中圓體" w:eastAsia="華康中圓體" w:hint="eastAsia"/>
          <w:lang w:eastAsia="zh-TW"/>
        </w:rPr>
        <w:t>出場提</w:t>
      </w:r>
      <w:r w:rsidRPr="005B1660">
        <w:rPr>
          <w:rFonts w:ascii="華康中圓體" w:eastAsia="華康中圓體" w:hAnsi="新細明體" w:cs="MS Gothic" w:hint="eastAsia"/>
          <w:lang w:eastAsia="zh-TW"/>
        </w:rPr>
        <w:t>名</w:t>
      </w:r>
      <w:r w:rsidRPr="005B1660">
        <w:rPr>
          <w:rFonts w:ascii="華康中圓體" w:eastAsia="華康中圓體" w:hint="eastAsia"/>
          <w:lang w:eastAsia="zh-TW"/>
        </w:rPr>
        <w:t>表</w:t>
      </w:r>
    </w:p>
    <w:sectPr w:rsidR="00D81EB3" w:rsidSect="00C9189D">
      <w:type w:val="continuous"/>
      <w:pgSz w:w="11900" w:h="16840"/>
      <w:pgMar w:top="28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FYuanMedium-B5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65"/>
    <w:rsid w:val="002D2725"/>
    <w:rsid w:val="00347065"/>
    <w:rsid w:val="003E26F5"/>
    <w:rsid w:val="005B1660"/>
    <w:rsid w:val="00647826"/>
    <w:rsid w:val="009728B7"/>
    <w:rsid w:val="00A150FC"/>
    <w:rsid w:val="00AB4B8C"/>
    <w:rsid w:val="00BC5510"/>
    <w:rsid w:val="00C9189D"/>
    <w:rsid w:val="00D81EB3"/>
    <w:rsid w:val="00E80875"/>
    <w:rsid w:val="00E85FBF"/>
    <w:rsid w:val="00E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  <w:pPr>
      <w:widowControl w:val="0"/>
      <w:autoSpaceDE w:val="0"/>
      <w:autoSpaceDN w:val="0"/>
    </w:pPr>
    <w:rPr>
      <w:rFonts w:ascii="DFYuanMedium-B5" w:eastAsia="DFYuanMedium-B5" w:hAnsi="DFYuanMedium-B5" w:cs="DFYuanMedium-B5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91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9189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E0D"/>
    <w:rPr>
      <w:rFonts w:ascii="DFYuanMedium-B5" w:eastAsia="DFYuanMedium-B5" w:hAnsi="DFYuanMedium-B5" w:cs="DFYuanMedium-B5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C9189D"/>
  </w:style>
  <w:style w:type="paragraph" w:customStyle="1" w:styleId="TableParagraph">
    <w:name w:val="Table Paragraph"/>
    <w:basedOn w:val="Normal"/>
    <w:uiPriority w:val="99"/>
    <w:rsid w:val="00C9189D"/>
  </w:style>
  <w:style w:type="table" w:styleId="TableGrid">
    <w:name w:val="Table Grid"/>
    <w:basedOn w:val="TableNormal"/>
    <w:uiPriority w:val="99"/>
    <w:rsid w:val="009728B7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</Words>
  <Characters>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rugby</cp:lastModifiedBy>
  <cp:revision>8</cp:revision>
  <cp:lastPrinted>2018-10-17T04:02:00Z</cp:lastPrinted>
  <dcterms:created xsi:type="dcterms:W3CDTF">2018-07-12T06:13:00Z</dcterms:created>
  <dcterms:modified xsi:type="dcterms:W3CDTF">2018-10-17T04:02:00Z</dcterms:modified>
</cp:coreProperties>
</file>